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1F" w:rsidRPr="00AA4693" w:rsidRDefault="00183D1F" w:rsidP="006F6B3B">
      <w:pPr>
        <w:pStyle w:val="berschrift1"/>
        <w:tabs>
          <w:tab w:val="left" w:pos="5387"/>
        </w:tabs>
        <w:ind w:hanging="142"/>
        <w:rPr>
          <w:rFonts w:asciiTheme="minorHAnsi" w:hAnsiTheme="minorHAnsi"/>
          <w:sz w:val="28"/>
          <w:szCs w:val="28"/>
        </w:rPr>
      </w:pPr>
    </w:p>
    <w:p w:rsidR="00183D1F" w:rsidRPr="00000109" w:rsidRDefault="00183D1F" w:rsidP="006F6B3B">
      <w:pPr>
        <w:pStyle w:val="berschrift1"/>
        <w:tabs>
          <w:tab w:val="left" w:pos="5387"/>
        </w:tabs>
        <w:ind w:hanging="142"/>
        <w:rPr>
          <w:rFonts w:cs="Arial"/>
          <w:sz w:val="28"/>
          <w:szCs w:val="28"/>
        </w:rPr>
      </w:pPr>
    </w:p>
    <w:p w:rsidR="00B12F03" w:rsidRDefault="008B485C" w:rsidP="00B12F03">
      <w:pPr>
        <w:pStyle w:val="berschrift1"/>
        <w:tabs>
          <w:tab w:val="left" w:pos="5387"/>
        </w:tabs>
        <w:ind w:hanging="142"/>
        <w:rPr>
          <w:rFonts w:cs="Arial"/>
          <w:sz w:val="28"/>
          <w:szCs w:val="28"/>
          <w:u w:val="single"/>
        </w:rPr>
      </w:pPr>
      <w:r w:rsidRPr="00B12F03">
        <w:rPr>
          <w:rFonts w:cs="Arial"/>
          <w:sz w:val="28"/>
          <w:szCs w:val="28"/>
          <w:u w:val="single"/>
        </w:rPr>
        <w:t xml:space="preserve">EINSCHREIBUNG </w:t>
      </w:r>
      <w:r w:rsidR="0069189F" w:rsidRPr="00B12F03">
        <w:rPr>
          <w:rFonts w:cs="Arial"/>
          <w:sz w:val="28"/>
          <w:szCs w:val="28"/>
          <w:u w:val="single"/>
        </w:rPr>
        <w:t>TAGESSCHULE</w:t>
      </w:r>
      <w:r w:rsidR="00B12F03" w:rsidRPr="00B12F03">
        <w:rPr>
          <w:rFonts w:cs="Arial"/>
          <w:sz w:val="28"/>
          <w:szCs w:val="28"/>
          <w:u w:val="single"/>
        </w:rPr>
        <w:t xml:space="preserve"> OSZ Mett-Bözingen </w:t>
      </w:r>
      <w:r w:rsidRPr="00B12F03">
        <w:rPr>
          <w:rFonts w:cs="Arial"/>
          <w:sz w:val="28"/>
          <w:szCs w:val="28"/>
          <w:u w:val="single"/>
        </w:rPr>
        <w:t>201</w:t>
      </w:r>
      <w:r w:rsidR="00065718" w:rsidRPr="00B12F03">
        <w:rPr>
          <w:rFonts w:cs="Arial"/>
          <w:sz w:val="28"/>
          <w:szCs w:val="28"/>
          <w:u w:val="single"/>
        </w:rPr>
        <w:t>8</w:t>
      </w:r>
      <w:r w:rsidRPr="00B12F03">
        <w:rPr>
          <w:rFonts w:cs="Arial"/>
          <w:sz w:val="28"/>
          <w:szCs w:val="28"/>
          <w:u w:val="single"/>
        </w:rPr>
        <w:t>-201</w:t>
      </w:r>
      <w:r w:rsidR="00065718" w:rsidRPr="00B12F03">
        <w:rPr>
          <w:rFonts w:cs="Arial"/>
          <w:sz w:val="28"/>
          <w:szCs w:val="28"/>
          <w:u w:val="single"/>
        </w:rPr>
        <w:t>9</w:t>
      </w:r>
    </w:p>
    <w:p w:rsidR="009F4595" w:rsidRPr="00B12F03" w:rsidRDefault="00065718" w:rsidP="00B12F03">
      <w:pPr>
        <w:pStyle w:val="berschrift1"/>
        <w:tabs>
          <w:tab w:val="left" w:pos="5387"/>
        </w:tabs>
        <w:spacing w:before="120"/>
        <w:ind w:hanging="142"/>
        <w:rPr>
          <w:rFonts w:cs="Arial"/>
          <w:sz w:val="28"/>
          <w:szCs w:val="28"/>
          <w:u w:val="single"/>
        </w:rPr>
      </w:pPr>
      <w:r w:rsidRPr="00B12F03">
        <w:rPr>
          <w:rFonts w:cs="Arial"/>
          <w:sz w:val="28"/>
          <w:szCs w:val="28"/>
        </w:rPr>
        <w:t>Ab Periode, Datum</w:t>
      </w:r>
      <w:r w:rsidR="009F4595" w:rsidRPr="00B12F03">
        <w:rPr>
          <w:rFonts w:cs="Arial"/>
          <w:sz w:val="28"/>
          <w:szCs w:val="28"/>
        </w:rPr>
        <w:t xml:space="preserve">:  </w:t>
      </w:r>
      <w:r w:rsidR="003B3656" w:rsidRPr="00B12F03">
        <w:rPr>
          <w:rFonts w:cs="Arial"/>
          <w:sz w:val="28"/>
          <w:szCs w:val="28"/>
        </w:rPr>
        <w:t>_____________</w:t>
      </w:r>
      <w:r w:rsidR="00A106D4" w:rsidRPr="00B12F03">
        <w:rPr>
          <w:rFonts w:cs="Arial"/>
          <w:sz w:val="28"/>
          <w:szCs w:val="28"/>
        </w:rPr>
        <w:t xml:space="preserve"> </w:t>
      </w:r>
    </w:p>
    <w:p w:rsidR="002700FC" w:rsidRPr="00000109" w:rsidRDefault="002700FC">
      <w:pPr>
        <w:tabs>
          <w:tab w:val="left" w:pos="2410"/>
        </w:tabs>
        <w:rPr>
          <w:rFonts w:ascii="Arial" w:hAnsi="Arial" w:cs="Arial"/>
          <w:sz w:val="16"/>
        </w:rPr>
      </w:pPr>
    </w:p>
    <w:p w:rsidR="00FE2D61" w:rsidRPr="00235916" w:rsidRDefault="001F658B" w:rsidP="003636E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 w:rsidRPr="00235916">
        <w:rPr>
          <w:rFonts w:cs="Arial"/>
        </w:rPr>
        <w:t>KIND</w:t>
      </w:r>
    </w:p>
    <w:p w:rsidR="00FE2D61" w:rsidRPr="00000109" w:rsidRDefault="00FE2D61" w:rsidP="00B12F03">
      <w:pPr>
        <w:tabs>
          <w:tab w:val="left" w:pos="2410"/>
        </w:tabs>
        <w:rPr>
          <w:rFonts w:ascii="Arial" w:hAnsi="Arial" w:cs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701"/>
        <w:gridCol w:w="3118"/>
      </w:tblGrid>
      <w:tr w:rsidR="00FE2D61" w:rsidRPr="00000109" w:rsidTr="00C05F4E">
        <w:tc>
          <w:tcPr>
            <w:tcW w:w="1630" w:type="dxa"/>
          </w:tcPr>
          <w:p w:rsidR="00FE2D61" w:rsidRPr="00235916" w:rsidRDefault="00FE2D61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402" w:type="dxa"/>
          </w:tcPr>
          <w:p w:rsidR="00FE2D61" w:rsidRPr="00235916" w:rsidRDefault="003B3656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1701" w:type="dxa"/>
          </w:tcPr>
          <w:p w:rsidR="00FE2D61" w:rsidRPr="00235916" w:rsidRDefault="00FE2D61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118" w:type="dxa"/>
          </w:tcPr>
          <w:p w:rsidR="00FE2D61" w:rsidRPr="00235916" w:rsidRDefault="003B3656" w:rsidP="00B12F03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</w:tc>
      </w:tr>
      <w:tr w:rsidR="00FE2D61" w:rsidRPr="00000109" w:rsidTr="00C05F4E">
        <w:trPr>
          <w:cantSplit/>
        </w:trPr>
        <w:tc>
          <w:tcPr>
            <w:tcW w:w="5032" w:type="dxa"/>
            <w:gridSpan w:val="2"/>
          </w:tcPr>
          <w:p w:rsidR="00FE2D61" w:rsidRPr="00235916" w:rsidRDefault="00FE2D61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(gemäss Niederlassungsbewilligung)</w:t>
            </w:r>
          </w:p>
        </w:tc>
        <w:tc>
          <w:tcPr>
            <w:tcW w:w="1701" w:type="dxa"/>
          </w:tcPr>
          <w:p w:rsidR="00FE2D61" w:rsidRPr="00235916" w:rsidRDefault="00FE2D61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E2D61" w:rsidRPr="00235916" w:rsidRDefault="00FE2D61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F03" w:rsidRPr="00000109" w:rsidTr="00C05F4E">
        <w:trPr>
          <w:cantSplit/>
        </w:trPr>
        <w:tc>
          <w:tcPr>
            <w:tcW w:w="5032" w:type="dxa"/>
            <w:gridSpan w:val="2"/>
          </w:tcPr>
          <w:p w:rsidR="00B12F03" w:rsidRPr="00235916" w:rsidRDefault="00B12F03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2F03" w:rsidRPr="00235916" w:rsidRDefault="00B12F03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12F03" w:rsidRPr="00235916" w:rsidRDefault="00B12F03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D61" w:rsidRPr="00000109" w:rsidTr="00C05F4E">
        <w:tc>
          <w:tcPr>
            <w:tcW w:w="1630" w:type="dxa"/>
          </w:tcPr>
          <w:p w:rsidR="00FE2D61" w:rsidRPr="00235916" w:rsidRDefault="00FE2D61" w:rsidP="00B12F03">
            <w:pPr>
              <w:pStyle w:val="Kopfzeile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3402" w:type="dxa"/>
          </w:tcPr>
          <w:p w:rsidR="00FE2D61" w:rsidRPr="00235916" w:rsidRDefault="003B3656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3B3656" w:rsidRPr="00235916" w:rsidRDefault="003B3656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D61" w:rsidRPr="00235916" w:rsidRDefault="00711A0E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Geschlecht</w:t>
            </w:r>
          </w:p>
        </w:tc>
        <w:bookmarkStart w:id="0" w:name="_GoBack"/>
        <w:tc>
          <w:tcPr>
            <w:tcW w:w="3118" w:type="dxa"/>
          </w:tcPr>
          <w:p w:rsidR="00FE2D61" w:rsidRPr="00235916" w:rsidRDefault="00711A0E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0"/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Pr="00235916">
              <w:rPr>
                <w:rFonts w:ascii="Arial" w:hAnsi="Arial" w:cs="Arial"/>
                <w:sz w:val="18"/>
                <w:szCs w:val="18"/>
              </w:rPr>
              <w:t xml:space="preserve"> W  </w:t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1"/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3591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</w:tr>
      <w:tr w:rsidR="00FE2D61" w:rsidRPr="00000109" w:rsidTr="00C05F4E">
        <w:tc>
          <w:tcPr>
            <w:tcW w:w="1630" w:type="dxa"/>
          </w:tcPr>
          <w:p w:rsidR="00FE2D61" w:rsidRPr="00235916" w:rsidRDefault="003E70C3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N</w:t>
            </w:r>
            <w:r w:rsidR="00826171" w:rsidRPr="00235916">
              <w:rPr>
                <w:rFonts w:ascii="Arial" w:hAnsi="Arial" w:cs="Arial"/>
                <w:sz w:val="18"/>
                <w:szCs w:val="18"/>
              </w:rPr>
              <w:t>ationalität</w:t>
            </w:r>
          </w:p>
        </w:tc>
        <w:tc>
          <w:tcPr>
            <w:tcW w:w="3402" w:type="dxa"/>
          </w:tcPr>
          <w:p w:rsidR="00FE2D61" w:rsidRPr="00235916" w:rsidRDefault="003B3656" w:rsidP="00B12F03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</w:tc>
        <w:tc>
          <w:tcPr>
            <w:tcW w:w="1701" w:type="dxa"/>
          </w:tcPr>
          <w:p w:rsidR="00FE2D61" w:rsidRPr="00235916" w:rsidRDefault="00826171" w:rsidP="00B12F03">
            <w:pPr>
              <w:pStyle w:val="Kopfzeile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Muttersprache</w:t>
            </w:r>
          </w:p>
        </w:tc>
        <w:tc>
          <w:tcPr>
            <w:tcW w:w="3118" w:type="dxa"/>
          </w:tcPr>
          <w:p w:rsidR="00FE2D61" w:rsidRPr="00235916" w:rsidRDefault="003B3656" w:rsidP="00B12F03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</w:tr>
    </w:tbl>
    <w:p w:rsidR="00FE2D61" w:rsidRPr="00000109" w:rsidRDefault="00FE2D61">
      <w:pPr>
        <w:rPr>
          <w:rFonts w:ascii="Arial" w:hAnsi="Arial" w:cs="Arial"/>
          <w:sz w:val="18"/>
          <w:szCs w:val="18"/>
        </w:rPr>
      </w:pPr>
    </w:p>
    <w:p w:rsidR="00C77FB8" w:rsidRPr="00235916" w:rsidRDefault="001F658B" w:rsidP="00C7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b/>
        </w:rPr>
      </w:pPr>
      <w:r w:rsidRPr="00235916">
        <w:rPr>
          <w:rFonts w:ascii="Arial" w:hAnsi="Arial" w:cs="Arial"/>
          <w:b/>
        </w:rPr>
        <w:t>IM SELBEN HAUSHALT WOHNEN</w:t>
      </w:r>
    </w:p>
    <w:bookmarkStart w:id="3" w:name="CaseACocher27"/>
    <w:p w:rsidR="003E1372" w:rsidRDefault="00C77FB8" w:rsidP="00AA6578">
      <w:pPr>
        <w:pBdr>
          <w:bottom w:val="single" w:sz="6" w:space="1" w:color="auto"/>
        </w:pBdr>
        <w:spacing w:before="120"/>
        <w:rPr>
          <w:rFonts w:ascii="Arial" w:hAnsi="Arial" w:cs="Arial"/>
          <w:sz w:val="18"/>
          <w:szCs w:val="18"/>
        </w:rPr>
      </w:pPr>
      <w:r w:rsidRPr="00235916">
        <w:rPr>
          <w:rFonts w:ascii="Arial" w:hAnsi="Arial" w:cs="Arial"/>
          <w:sz w:val="18"/>
          <w:szCs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916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</w:rPr>
      </w:r>
      <w:r w:rsidR="006D0073">
        <w:rPr>
          <w:rFonts w:ascii="Arial" w:hAnsi="Arial" w:cs="Arial"/>
          <w:sz w:val="18"/>
          <w:szCs w:val="18"/>
        </w:rPr>
        <w:fldChar w:fldCharType="separate"/>
      </w:r>
      <w:r w:rsidRPr="00235916">
        <w:rPr>
          <w:rFonts w:ascii="Arial" w:hAnsi="Arial" w:cs="Arial"/>
          <w:sz w:val="18"/>
          <w:szCs w:val="18"/>
        </w:rPr>
        <w:fldChar w:fldCharType="end"/>
      </w:r>
      <w:bookmarkEnd w:id="3"/>
      <w:r w:rsidR="001F658B" w:rsidRPr="00235916">
        <w:rPr>
          <w:rFonts w:ascii="Arial" w:hAnsi="Arial" w:cs="Arial"/>
          <w:sz w:val="18"/>
          <w:szCs w:val="18"/>
        </w:rPr>
        <w:t xml:space="preserve"> </w:t>
      </w:r>
      <w:r w:rsidRPr="00235916">
        <w:rPr>
          <w:rFonts w:ascii="Arial" w:hAnsi="Arial" w:cs="Arial"/>
          <w:sz w:val="18"/>
          <w:szCs w:val="18"/>
        </w:rPr>
        <w:t>Mutter</w:t>
      </w:r>
      <w:r w:rsidR="001F658B" w:rsidRPr="00235916">
        <w:rPr>
          <w:rFonts w:ascii="Arial" w:hAnsi="Arial" w:cs="Arial"/>
          <w:sz w:val="18"/>
          <w:szCs w:val="18"/>
        </w:rPr>
        <w:t xml:space="preserve"> </w:t>
      </w:r>
      <w:r w:rsidRPr="00235916">
        <w:rPr>
          <w:rFonts w:ascii="Arial" w:hAnsi="Arial" w:cs="Arial"/>
          <w:sz w:val="18"/>
          <w:szCs w:val="18"/>
        </w:rPr>
        <w:t xml:space="preserve"> </w:t>
      </w:r>
      <w:bookmarkStart w:id="4" w:name="CaseACocher28"/>
      <w:r w:rsidRPr="00235916">
        <w:rPr>
          <w:rFonts w:ascii="Arial" w:hAnsi="Arial" w:cs="Arial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916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</w:rPr>
      </w:r>
      <w:r w:rsidR="006D0073">
        <w:rPr>
          <w:rFonts w:ascii="Arial" w:hAnsi="Arial" w:cs="Arial"/>
          <w:sz w:val="18"/>
          <w:szCs w:val="18"/>
        </w:rPr>
        <w:fldChar w:fldCharType="separate"/>
      </w:r>
      <w:r w:rsidRPr="00235916">
        <w:rPr>
          <w:rFonts w:ascii="Arial" w:hAnsi="Arial" w:cs="Arial"/>
          <w:sz w:val="18"/>
          <w:szCs w:val="18"/>
        </w:rPr>
        <w:fldChar w:fldCharType="end"/>
      </w:r>
      <w:bookmarkEnd w:id="4"/>
      <w:r w:rsidR="001F658B" w:rsidRPr="00235916">
        <w:rPr>
          <w:rFonts w:ascii="Arial" w:hAnsi="Arial" w:cs="Arial"/>
          <w:sz w:val="18"/>
          <w:szCs w:val="18"/>
        </w:rPr>
        <w:t xml:space="preserve"> </w:t>
      </w:r>
      <w:r w:rsidRPr="00235916">
        <w:rPr>
          <w:rFonts w:ascii="Arial" w:hAnsi="Arial" w:cs="Arial"/>
          <w:sz w:val="18"/>
          <w:szCs w:val="18"/>
        </w:rPr>
        <w:t xml:space="preserve">Vater  </w:t>
      </w:r>
      <w:r w:rsidR="00CE2070" w:rsidRPr="00235916">
        <w:rPr>
          <w:rFonts w:ascii="Arial" w:hAnsi="Arial" w:cs="Arial"/>
          <w:sz w:val="18"/>
          <w:szCs w:val="18"/>
        </w:rPr>
        <w:t xml:space="preserve">   </w:t>
      </w:r>
      <w:r w:rsidRPr="00235916">
        <w:rPr>
          <w:rFonts w:ascii="Arial" w:hAnsi="Arial" w:cs="Arial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5916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</w:rPr>
      </w:r>
      <w:r w:rsidR="006D0073">
        <w:rPr>
          <w:rFonts w:ascii="Arial" w:hAnsi="Arial" w:cs="Arial"/>
          <w:sz w:val="18"/>
          <w:szCs w:val="18"/>
        </w:rPr>
        <w:fldChar w:fldCharType="separate"/>
      </w:r>
      <w:r w:rsidRPr="00235916">
        <w:rPr>
          <w:rFonts w:ascii="Arial" w:hAnsi="Arial" w:cs="Arial"/>
          <w:sz w:val="18"/>
          <w:szCs w:val="18"/>
        </w:rPr>
        <w:fldChar w:fldCharType="end"/>
      </w:r>
      <w:r w:rsidR="001F658B" w:rsidRPr="00235916">
        <w:rPr>
          <w:rFonts w:ascii="Arial" w:hAnsi="Arial" w:cs="Arial"/>
          <w:sz w:val="18"/>
          <w:szCs w:val="18"/>
        </w:rPr>
        <w:t xml:space="preserve"> </w:t>
      </w:r>
      <w:r w:rsidRPr="00235916">
        <w:rPr>
          <w:rFonts w:ascii="Arial" w:hAnsi="Arial" w:cs="Arial"/>
          <w:sz w:val="18"/>
          <w:szCs w:val="18"/>
        </w:rPr>
        <w:t>neue</w:t>
      </w:r>
      <w:r w:rsidR="00CE2070" w:rsidRPr="00235916">
        <w:rPr>
          <w:rFonts w:ascii="Arial" w:hAnsi="Arial" w:cs="Arial"/>
          <w:sz w:val="18"/>
          <w:szCs w:val="18"/>
        </w:rPr>
        <w:t>,-</w:t>
      </w:r>
      <w:r w:rsidRPr="00235916">
        <w:rPr>
          <w:rFonts w:ascii="Arial" w:hAnsi="Arial" w:cs="Arial"/>
          <w:sz w:val="18"/>
          <w:szCs w:val="18"/>
        </w:rPr>
        <w:t>r Ehe</w:t>
      </w:r>
      <w:r w:rsidR="00CE2070" w:rsidRPr="00235916">
        <w:rPr>
          <w:rFonts w:ascii="Arial" w:hAnsi="Arial" w:cs="Arial"/>
          <w:sz w:val="18"/>
          <w:szCs w:val="18"/>
        </w:rPr>
        <w:t>frau/</w:t>
      </w:r>
      <w:r w:rsidRPr="00235916">
        <w:rPr>
          <w:rFonts w:ascii="Arial" w:hAnsi="Arial" w:cs="Arial"/>
          <w:sz w:val="18"/>
          <w:szCs w:val="18"/>
        </w:rPr>
        <w:t>Ehe</w:t>
      </w:r>
      <w:r w:rsidR="00CE2070" w:rsidRPr="00235916">
        <w:rPr>
          <w:rFonts w:ascii="Arial" w:hAnsi="Arial" w:cs="Arial"/>
          <w:sz w:val="18"/>
          <w:szCs w:val="18"/>
        </w:rPr>
        <w:t xml:space="preserve">mann </w:t>
      </w:r>
      <w:r w:rsidRPr="00235916">
        <w:rPr>
          <w:rFonts w:ascii="Arial" w:hAnsi="Arial" w:cs="Arial"/>
          <w:sz w:val="18"/>
          <w:szCs w:val="18"/>
        </w:rPr>
        <w:t xml:space="preserve"> </w:t>
      </w:r>
      <w:r w:rsidR="00CE2070" w:rsidRPr="00235916">
        <w:rPr>
          <w:rFonts w:ascii="Arial" w:hAnsi="Arial" w:cs="Arial"/>
          <w:sz w:val="18"/>
          <w:szCs w:val="18"/>
        </w:rPr>
        <w:t xml:space="preserve">   </w:t>
      </w:r>
      <w:r w:rsidR="001F658B" w:rsidRPr="00235916">
        <w:rPr>
          <w:rFonts w:ascii="Arial" w:hAnsi="Arial" w:cs="Arial"/>
          <w:sz w:val="18"/>
          <w:szCs w:val="18"/>
        </w:rPr>
        <w:t>Partner</w:t>
      </w:r>
      <w:r w:rsidR="00CE2070" w:rsidRPr="00235916">
        <w:rPr>
          <w:rFonts w:ascii="Arial" w:hAnsi="Arial" w:cs="Arial"/>
          <w:sz w:val="18"/>
          <w:szCs w:val="18"/>
        </w:rPr>
        <w:t>,-</w:t>
      </w:r>
      <w:r w:rsidR="001F658B" w:rsidRPr="00235916">
        <w:rPr>
          <w:rFonts w:ascii="Arial" w:hAnsi="Arial" w:cs="Arial"/>
          <w:sz w:val="18"/>
          <w:szCs w:val="18"/>
        </w:rPr>
        <w:t>in</w:t>
      </w:r>
      <w:r w:rsidR="00CE2070" w:rsidRPr="00235916">
        <w:rPr>
          <w:rFonts w:ascii="Arial" w:hAnsi="Arial" w:cs="Arial"/>
          <w:sz w:val="18"/>
          <w:szCs w:val="18"/>
        </w:rPr>
        <w:t xml:space="preserve">  </w:t>
      </w:r>
      <w:r w:rsidR="001F658B" w:rsidRPr="00235916">
        <w:rPr>
          <w:rFonts w:ascii="Arial" w:hAnsi="Arial" w:cs="Arial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1F658B" w:rsidRPr="00235916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</w:rPr>
      </w:r>
      <w:r w:rsidR="006D0073">
        <w:rPr>
          <w:rFonts w:ascii="Arial" w:hAnsi="Arial" w:cs="Arial"/>
          <w:sz w:val="18"/>
          <w:szCs w:val="18"/>
        </w:rPr>
        <w:fldChar w:fldCharType="separate"/>
      </w:r>
      <w:r w:rsidR="001F658B" w:rsidRPr="00235916">
        <w:rPr>
          <w:rFonts w:ascii="Arial" w:hAnsi="Arial" w:cs="Arial"/>
          <w:sz w:val="18"/>
          <w:szCs w:val="18"/>
        </w:rPr>
        <w:fldChar w:fldCharType="end"/>
      </w:r>
      <w:r w:rsidR="001F658B" w:rsidRPr="00235916">
        <w:rPr>
          <w:rFonts w:ascii="Arial" w:hAnsi="Arial" w:cs="Arial"/>
          <w:sz w:val="18"/>
          <w:szCs w:val="18"/>
        </w:rPr>
        <w:t xml:space="preserve"> Konkubinat  </w:t>
      </w:r>
      <w:r w:rsidR="001F658B" w:rsidRPr="00235916">
        <w:rPr>
          <w:rFonts w:ascii="Arial" w:hAnsi="Arial" w:cs="Arial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1F658B" w:rsidRPr="00235916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</w:rPr>
      </w:r>
      <w:r w:rsidR="006D0073">
        <w:rPr>
          <w:rFonts w:ascii="Arial" w:hAnsi="Arial" w:cs="Arial"/>
          <w:sz w:val="18"/>
          <w:szCs w:val="18"/>
        </w:rPr>
        <w:fldChar w:fldCharType="separate"/>
      </w:r>
      <w:r w:rsidR="001F658B" w:rsidRPr="00235916">
        <w:rPr>
          <w:rFonts w:ascii="Arial" w:hAnsi="Arial" w:cs="Arial"/>
          <w:sz w:val="18"/>
          <w:szCs w:val="18"/>
        </w:rPr>
        <w:fldChar w:fldCharType="end"/>
      </w:r>
      <w:r w:rsidR="001F658B" w:rsidRPr="00235916">
        <w:rPr>
          <w:rFonts w:ascii="Arial" w:hAnsi="Arial" w:cs="Arial"/>
          <w:sz w:val="18"/>
          <w:szCs w:val="18"/>
        </w:rPr>
        <w:t xml:space="preserve"> eingetr</w:t>
      </w:r>
      <w:r w:rsidR="00CE2070" w:rsidRPr="00235916">
        <w:rPr>
          <w:rFonts w:ascii="Arial" w:hAnsi="Arial" w:cs="Arial"/>
          <w:sz w:val="18"/>
          <w:szCs w:val="18"/>
        </w:rPr>
        <w:t>agene Partnerschaft</w:t>
      </w:r>
      <w:r w:rsidRPr="00235916">
        <w:rPr>
          <w:rFonts w:ascii="Arial" w:hAnsi="Arial" w:cs="Arial"/>
          <w:sz w:val="18"/>
          <w:szCs w:val="18"/>
        </w:rPr>
        <w:t xml:space="preserve">    </w:t>
      </w:r>
    </w:p>
    <w:p w:rsidR="00AA6578" w:rsidRPr="00AA6578" w:rsidRDefault="00AA6578" w:rsidP="00AA657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:rsidR="00FE2D61" w:rsidRPr="00AA6578" w:rsidRDefault="00760B41" w:rsidP="00AA6578">
      <w:pPr>
        <w:spacing w:before="120" w:after="60"/>
        <w:rPr>
          <w:rFonts w:ascii="Arial" w:hAnsi="Arial" w:cs="Arial"/>
          <w:b/>
        </w:rPr>
      </w:pPr>
      <w:r w:rsidRPr="00235916">
        <w:rPr>
          <w:rFonts w:ascii="Arial" w:hAnsi="Arial" w:cs="Arial"/>
          <w:b/>
        </w:rPr>
        <w:t>Mutter</w:t>
      </w:r>
      <w:r w:rsidR="006E3862" w:rsidRPr="00235916">
        <w:rPr>
          <w:rFonts w:ascii="Arial" w:hAnsi="Arial" w:cs="Arial"/>
          <w:b/>
        </w:rPr>
        <w:t xml:space="preserve"> </w:t>
      </w:r>
      <w:r w:rsidR="003E1372" w:rsidRPr="00235916">
        <w:rPr>
          <w:rFonts w:ascii="Arial" w:hAnsi="Arial" w:cs="Arial"/>
          <w:b/>
        </w:rPr>
        <w:t>/</w:t>
      </w:r>
      <w:r w:rsidR="00DE1893" w:rsidRPr="00235916">
        <w:rPr>
          <w:rFonts w:ascii="Arial" w:hAnsi="Arial" w:cs="Arial"/>
          <w:b/>
        </w:rPr>
        <w:t xml:space="preserve"> </w:t>
      </w:r>
      <w:r w:rsidR="003E1372" w:rsidRPr="00235916">
        <w:rPr>
          <w:rFonts w:ascii="Arial" w:hAnsi="Arial" w:cs="Arial"/>
          <w:b/>
        </w:rPr>
        <w:t>Partnerin / neue Ehefrau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703"/>
        <w:gridCol w:w="1841"/>
        <w:gridCol w:w="1277"/>
        <w:gridCol w:w="283"/>
        <w:gridCol w:w="2552"/>
        <w:gridCol w:w="142"/>
      </w:tblGrid>
      <w:tr w:rsidR="00FE2D61" w:rsidRPr="00000109" w:rsidTr="001F658B">
        <w:trPr>
          <w:gridAfter w:val="1"/>
          <w:wAfter w:w="142" w:type="dxa"/>
        </w:trPr>
        <w:tc>
          <w:tcPr>
            <w:tcW w:w="1628" w:type="dxa"/>
          </w:tcPr>
          <w:p w:rsidR="00FE2D61" w:rsidRPr="00235916" w:rsidRDefault="00FE2D61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44" w:type="dxa"/>
            <w:gridSpan w:val="2"/>
          </w:tcPr>
          <w:p w:rsidR="00FE2D61" w:rsidRPr="00235916" w:rsidRDefault="003B3656" w:rsidP="005B43E3">
            <w:pPr>
              <w:ind w:right="71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1560" w:type="dxa"/>
            <w:gridSpan w:val="2"/>
          </w:tcPr>
          <w:p w:rsidR="00FE2D61" w:rsidRPr="00235916" w:rsidRDefault="00FE2D61" w:rsidP="00875EB1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552" w:type="dxa"/>
          </w:tcPr>
          <w:p w:rsidR="00FE2D61" w:rsidRPr="00235916" w:rsidRDefault="003B3656" w:rsidP="0063529F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FE2D61" w:rsidRPr="00000109" w:rsidTr="001F658B">
        <w:trPr>
          <w:gridAfter w:val="1"/>
          <w:wAfter w:w="142" w:type="dxa"/>
        </w:trPr>
        <w:tc>
          <w:tcPr>
            <w:tcW w:w="1628" w:type="dxa"/>
          </w:tcPr>
          <w:p w:rsidR="00811CF5" w:rsidRPr="00235916" w:rsidRDefault="00811CF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E2D61" w:rsidRPr="00235916" w:rsidRDefault="00FE2D61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Adresse</w:t>
            </w:r>
          </w:p>
          <w:p w:rsidR="00811CF5" w:rsidRPr="00235916" w:rsidRDefault="00811CF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B1A8B" w:rsidRPr="00235916" w:rsidRDefault="00F61A41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Nationalität</w:t>
            </w:r>
          </w:p>
          <w:p w:rsidR="00811CF5" w:rsidRPr="00235916" w:rsidRDefault="00811CF5" w:rsidP="00F61A41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1A41" w:rsidRPr="00235916" w:rsidRDefault="00F61A41" w:rsidP="00F61A41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35916">
              <w:rPr>
                <w:rFonts w:ascii="Arial" w:hAnsi="Arial" w:cs="Arial"/>
                <w:b/>
                <w:sz w:val="18"/>
                <w:szCs w:val="18"/>
              </w:rPr>
              <w:t>E-Mail-Adresse</w:t>
            </w:r>
          </w:p>
        </w:tc>
        <w:tc>
          <w:tcPr>
            <w:tcW w:w="3544" w:type="dxa"/>
            <w:gridSpan w:val="2"/>
          </w:tcPr>
          <w:p w:rsidR="00811CF5" w:rsidRPr="00235916" w:rsidRDefault="00811CF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B1A8B" w:rsidRPr="00235916" w:rsidRDefault="003B3656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811CF5" w:rsidRPr="00235916" w:rsidRDefault="00811CF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1A41" w:rsidRPr="00235916" w:rsidRDefault="003B3656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811CF5" w:rsidRPr="00235916" w:rsidRDefault="00811CF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1A41" w:rsidRPr="00235916" w:rsidRDefault="003B3656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F61A41" w:rsidRPr="00235916" w:rsidRDefault="00F61A41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11CF5" w:rsidRPr="00235916" w:rsidRDefault="00811CF5" w:rsidP="00875EB1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 w:rsidR="00FE2D61" w:rsidRPr="00235916" w:rsidRDefault="00FE2D61" w:rsidP="00875EB1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PLZ, Ort</w:t>
            </w:r>
          </w:p>
          <w:p w:rsidR="00811CF5" w:rsidRPr="00235916" w:rsidRDefault="00811CF5" w:rsidP="001F658B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 w:rsidR="00811CF5" w:rsidRPr="00235916" w:rsidRDefault="00F61A41" w:rsidP="001F658B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 xml:space="preserve">Muttersprache </w:t>
            </w:r>
          </w:p>
          <w:p w:rsidR="00811CF5" w:rsidRPr="00235916" w:rsidRDefault="00811CF5" w:rsidP="001F658B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 w:rsidR="001F658B" w:rsidRPr="00235916" w:rsidRDefault="001F658B" w:rsidP="001F658B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Tel. P + Mobil</w:t>
            </w:r>
          </w:p>
          <w:p w:rsidR="001F658B" w:rsidRPr="00235916" w:rsidRDefault="001F658B" w:rsidP="00875EB1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11CF5" w:rsidRPr="00235916" w:rsidRDefault="00811CF5" w:rsidP="00EB5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D61" w:rsidRPr="00235916" w:rsidRDefault="003B3656" w:rsidP="00EB5D43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811CF5" w:rsidRPr="00235916" w:rsidRDefault="00811CF5" w:rsidP="00EB5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A41" w:rsidRPr="00235916" w:rsidRDefault="003B3656" w:rsidP="00EB5D43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811CF5" w:rsidRPr="00235916" w:rsidRDefault="00811CF5" w:rsidP="00EB5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1F658B" w:rsidRPr="00235916" w:rsidRDefault="003B3656" w:rsidP="00EB5D43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770A03" w:rsidRPr="00000109" w:rsidTr="001F658B">
        <w:trPr>
          <w:cantSplit/>
        </w:trPr>
        <w:tc>
          <w:tcPr>
            <w:tcW w:w="3331" w:type="dxa"/>
            <w:gridSpan w:val="2"/>
          </w:tcPr>
          <w:p w:rsidR="00770A03" w:rsidRPr="00235916" w:rsidRDefault="00770A03" w:rsidP="006E386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Selbständig erwerbend</w:t>
            </w:r>
          </w:p>
          <w:p w:rsidR="00770A03" w:rsidRPr="00235916" w:rsidRDefault="00770A03" w:rsidP="006E386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unselbständig erwerbend</w:t>
            </w:r>
          </w:p>
          <w:p w:rsidR="00770A03" w:rsidRPr="00235916" w:rsidRDefault="00D147C0" w:rsidP="00D147C0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nicht berufstätig </w:t>
            </w:r>
            <w:r w:rsidRPr="00235916">
              <w:rPr>
                <w:rFonts w:ascii="Arial" w:hAnsi="Arial" w:cs="Arial"/>
                <w:sz w:val="18"/>
                <w:szCs w:val="18"/>
              </w:rPr>
              <w:br/>
            </w:r>
            <w:r w:rsidR="00770A03"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A03"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0A03"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03" w:rsidRPr="002359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5916">
              <w:rPr>
                <w:rFonts w:ascii="Arial" w:hAnsi="Arial" w:cs="Arial"/>
                <w:sz w:val="18"/>
                <w:szCs w:val="18"/>
              </w:rPr>
              <w:t>Rentenbezüger (AHV, IV, …..)</w:t>
            </w:r>
          </w:p>
        </w:tc>
        <w:tc>
          <w:tcPr>
            <w:tcW w:w="3118" w:type="dxa"/>
            <w:gridSpan w:val="2"/>
          </w:tcPr>
          <w:p w:rsidR="00770A03" w:rsidRPr="00235916" w:rsidRDefault="00770A03" w:rsidP="006E3862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verheiratet  </w:t>
            </w:r>
          </w:p>
          <w:p w:rsidR="00770A03" w:rsidRPr="00235916" w:rsidRDefault="00770A03" w:rsidP="006E3862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geschieden</w:t>
            </w:r>
          </w:p>
          <w:p w:rsidR="00770A03" w:rsidRPr="00235916" w:rsidRDefault="00770A03" w:rsidP="006E3862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gerichtlich getrennt</w:t>
            </w:r>
          </w:p>
          <w:p w:rsidR="00770A03" w:rsidRPr="00235916" w:rsidRDefault="00770A03" w:rsidP="006E3862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alleinerziehend </w:t>
            </w:r>
          </w:p>
        </w:tc>
        <w:tc>
          <w:tcPr>
            <w:tcW w:w="2977" w:type="dxa"/>
            <w:gridSpan w:val="3"/>
          </w:tcPr>
          <w:p w:rsidR="00962D04" w:rsidRPr="00235916" w:rsidRDefault="00770A03" w:rsidP="00962D04">
            <w:pPr>
              <w:pStyle w:val="berschrift2"/>
              <w:tabs>
                <w:tab w:val="clear" w:pos="2410"/>
              </w:tabs>
              <w:ind w:left="-70"/>
              <w:rPr>
                <w:rFonts w:cs="Arial"/>
                <w:b w:val="0"/>
                <w:sz w:val="18"/>
                <w:szCs w:val="18"/>
              </w:rPr>
            </w:pPr>
            <w:r w:rsidRPr="00235916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cs="Arial"/>
                <w:b w:val="0"/>
                <w:sz w:val="18"/>
                <w:szCs w:val="18"/>
              </w:rPr>
            </w:r>
            <w:r w:rsidR="006D0073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35916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235916">
              <w:rPr>
                <w:rFonts w:cs="Arial"/>
                <w:b w:val="0"/>
                <w:sz w:val="18"/>
                <w:szCs w:val="18"/>
              </w:rPr>
              <w:t xml:space="preserve"> Konkubinat</w:t>
            </w:r>
          </w:p>
          <w:p w:rsidR="00962D04" w:rsidRPr="00235916" w:rsidRDefault="00770A03" w:rsidP="00962D04">
            <w:pPr>
              <w:pStyle w:val="berschrift2"/>
              <w:tabs>
                <w:tab w:val="clear" w:pos="2410"/>
              </w:tabs>
              <w:ind w:left="-70"/>
              <w:rPr>
                <w:rFonts w:cs="Arial"/>
                <w:b w:val="0"/>
                <w:sz w:val="18"/>
                <w:szCs w:val="18"/>
              </w:rPr>
            </w:pPr>
            <w:r w:rsidRPr="00235916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cs="Arial"/>
                <w:b w:val="0"/>
                <w:sz w:val="18"/>
                <w:szCs w:val="18"/>
              </w:rPr>
            </w:r>
            <w:r w:rsidR="006D0073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35916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235916">
              <w:rPr>
                <w:rFonts w:cs="Arial"/>
                <w:b w:val="0"/>
                <w:sz w:val="18"/>
                <w:szCs w:val="18"/>
              </w:rPr>
              <w:t xml:space="preserve"> eingetragene Partnerschaft</w:t>
            </w:r>
          </w:p>
          <w:p w:rsidR="00770A03" w:rsidRPr="00235916" w:rsidRDefault="00770A03" w:rsidP="00962D04">
            <w:pPr>
              <w:pStyle w:val="berschrift2"/>
              <w:tabs>
                <w:tab w:val="clear" w:pos="2410"/>
              </w:tabs>
              <w:ind w:left="-70"/>
              <w:rPr>
                <w:rFonts w:cs="Arial"/>
                <w:b w:val="0"/>
                <w:sz w:val="18"/>
                <w:szCs w:val="18"/>
              </w:rPr>
            </w:pPr>
            <w:r w:rsidRPr="00235916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cs="Arial"/>
                <w:b w:val="0"/>
                <w:sz w:val="18"/>
                <w:szCs w:val="18"/>
              </w:rPr>
            </w:r>
            <w:r w:rsidR="006D0073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35916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235916">
              <w:rPr>
                <w:rFonts w:cs="Arial"/>
                <w:b w:val="0"/>
                <w:sz w:val="18"/>
                <w:szCs w:val="18"/>
              </w:rPr>
              <w:t xml:space="preserve"> andere</w:t>
            </w:r>
            <w:r w:rsidR="00F61A41" w:rsidRPr="0023591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A106D4" w:rsidRPr="00235916">
              <w:rPr>
                <w:rFonts w:cs="Arial"/>
                <w:b w:val="0"/>
                <w:sz w:val="18"/>
                <w:szCs w:val="18"/>
              </w:rPr>
              <w:t xml:space="preserve">. . . . . . . . . . . . </w:t>
            </w:r>
            <w:proofErr w:type="gramStart"/>
            <w:r w:rsidR="00A106D4" w:rsidRPr="00235916">
              <w:rPr>
                <w:rFonts w:cs="Arial"/>
                <w:b w:val="0"/>
                <w:sz w:val="18"/>
                <w:szCs w:val="18"/>
              </w:rPr>
              <w:t>. . . .</w:t>
            </w:r>
            <w:proofErr w:type="gramEnd"/>
            <w:r w:rsidR="00A106D4" w:rsidRPr="00235916">
              <w:rPr>
                <w:rFonts w:cs="Arial"/>
                <w:b w:val="0"/>
                <w:sz w:val="18"/>
                <w:szCs w:val="18"/>
              </w:rPr>
              <w:t xml:space="preserve"> . </w:t>
            </w:r>
          </w:p>
          <w:p w:rsidR="00770A03" w:rsidRPr="00235916" w:rsidRDefault="00770A03" w:rsidP="006E386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03" w:rsidRPr="00000109" w:rsidTr="001F658B">
        <w:trPr>
          <w:cantSplit/>
        </w:trPr>
        <w:tc>
          <w:tcPr>
            <w:tcW w:w="9426" w:type="dxa"/>
            <w:gridSpan w:val="7"/>
          </w:tcPr>
          <w:p w:rsidR="00770A03" w:rsidRPr="00235916" w:rsidRDefault="00770A03" w:rsidP="006E38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35916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6D007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  <w:lang w:val="de-DE"/>
              </w:rPr>
              <w:t xml:space="preserve"> Budget (Soziales, Rotes Kreuz, Asyl)</w:t>
            </w:r>
          </w:p>
        </w:tc>
      </w:tr>
    </w:tbl>
    <w:p w:rsidR="00FE2D61" w:rsidRPr="00AA6578" w:rsidRDefault="00FE2D61">
      <w:pPr>
        <w:pStyle w:val="berschrift2"/>
        <w:pBdr>
          <w:bottom w:val="single" w:sz="6" w:space="1" w:color="auto"/>
        </w:pBdr>
        <w:tabs>
          <w:tab w:val="clear" w:pos="2410"/>
        </w:tabs>
        <w:rPr>
          <w:rFonts w:cs="Arial"/>
          <w:b w:val="0"/>
          <w:sz w:val="10"/>
          <w:szCs w:val="10"/>
        </w:rPr>
      </w:pPr>
    </w:p>
    <w:p w:rsidR="00FE2D61" w:rsidRPr="00AA6578" w:rsidRDefault="00760B41" w:rsidP="00AA6578">
      <w:pPr>
        <w:spacing w:before="120" w:after="60"/>
        <w:rPr>
          <w:rFonts w:ascii="Arial" w:hAnsi="Arial" w:cs="Arial"/>
          <w:b/>
        </w:rPr>
      </w:pPr>
      <w:r w:rsidRPr="00235916">
        <w:rPr>
          <w:rFonts w:ascii="Arial" w:hAnsi="Arial" w:cs="Arial"/>
          <w:b/>
        </w:rPr>
        <w:t>Vater</w:t>
      </w:r>
      <w:r w:rsidR="00F61A41" w:rsidRPr="00235916">
        <w:rPr>
          <w:rFonts w:ascii="Arial" w:hAnsi="Arial" w:cs="Arial"/>
          <w:b/>
        </w:rPr>
        <w:t xml:space="preserve"> </w:t>
      </w:r>
      <w:r w:rsidR="003E1372" w:rsidRPr="00235916">
        <w:rPr>
          <w:rFonts w:ascii="Arial" w:hAnsi="Arial" w:cs="Arial"/>
          <w:b/>
        </w:rPr>
        <w:t xml:space="preserve">/ </w:t>
      </w:r>
      <w:r w:rsidR="00C77FB8" w:rsidRPr="00235916">
        <w:rPr>
          <w:rFonts w:ascii="Arial" w:hAnsi="Arial" w:cs="Arial"/>
          <w:b/>
        </w:rPr>
        <w:t xml:space="preserve">Partner / </w:t>
      </w:r>
      <w:r w:rsidR="003E1372" w:rsidRPr="00235916">
        <w:rPr>
          <w:rFonts w:ascii="Arial" w:hAnsi="Arial" w:cs="Arial"/>
          <w:b/>
        </w:rPr>
        <w:t>neuer Ehemann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701"/>
        <w:gridCol w:w="1843"/>
        <w:gridCol w:w="1277"/>
        <w:gridCol w:w="283"/>
        <w:gridCol w:w="2552"/>
        <w:gridCol w:w="142"/>
      </w:tblGrid>
      <w:tr w:rsidR="003B3656" w:rsidRPr="00000109" w:rsidTr="001F658B">
        <w:trPr>
          <w:gridAfter w:val="1"/>
          <w:wAfter w:w="142" w:type="dxa"/>
        </w:trPr>
        <w:tc>
          <w:tcPr>
            <w:tcW w:w="1628" w:type="dxa"/>
          </w:tcPr>
          <w:p w:rsidR="003B3656" w:rsidRPr="00235916" w:rsidRDefault="003B3656" w:rsidP="0044593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44" w:type="dxa"/>
            <w:gridSpan w:val="2"/>
          </w:tcPr>
          <w:p w:rsidR="003B3656" w:rsidRPr="00235916" w:rsidRDefault="003B3656" w:rsidP="00445935">
            <w:pPr>
              <w:ind w:right="71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1560" w:type="dxa"/>
            <w:gridSpan w:val="2"/>
          </w:tcPr>
          <w:p w:rsidR="003B3656" w:rsidRPr="00235916" w:rsidRDefault="003B3656" w:rsidP="00445935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552" w:type="dxa"/>
          </w:tcPr>
          <w:p w:rsidR="003B3656" w:rsidRPr="00235916" w:rsidRDefault="003B3656" w:rsidP="00445935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811CF5" w:rsidRPr="00000109" w:rsidTr="001F658B">
        <w:trPr>
          <w:gridAfter w:val="1"/>
          <w:wAfter w:w="142" w:type="dxa"/>
        </w:trPr>
        <w:tc>
          <w:tcPr>
            <w:tcW w:w="1628" w:type="dxa"/>
          </w:tcPr>
          <w:p w:rsidR="00811CF5" w:rsidRPr="00235916" w:rsidRDefault="00811CF5" w:rsidP="0044593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811CF5" w:rsidRPr="00235916" w:rsidRDefault="00811CF5" w:rsidP="00445935">
            <w:pPr>
              <w:ind w:righ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11CF5" w:rsidRPr="00235916" w:rsidRDefault="00811CF5" w:rsidP="00445935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11CF5" w:rsidRPr="00235916" w:rsidRDefault="00811CF5" w:rsidP="004459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656" w:rsidRPr="00000109" w:rsidTr="001F658B">
        <w:trPr>
          <w:gridAfter w:val="1"/>
          <w:wAfter w:w="142" w:type="dxa"/>
        </w:trPr>
        <w:tc>
          <w:tcPr>
            <w:tcW w:w="1628" w:type="dxa"/>
          </w:tcPr>
          <w:p w:rsidR="00811CF5" w:rsidRPr="00235916" w:rsidRDefault="003B3656" w:rsidP="0044593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Adresse</w:t>
            </w:r>
          </w:p>
          <w:p w:rsidR="00811CF5" w:rsidRPr="00235916" w:rsidRDefault="00811CF5" w:rsidP="0044593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B3656" w:rsidRPr="00235916" w:rsidRDefault="003B3656" w:rsidP="0044593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Nationalität</w:t>
            </w:r>
          </w:p>
          <w:p w:rsidR="00811CF5" w:rsidRPr="00235916" w:rsidRDefault="00811CF5" w:rsidP="00445935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656" w:rsidRPr="00235916" w:rsidRDefault="003B3656" w:rsidP="00445935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35916">
              <w:rPr>
                <w:rFonts w:ascii="Arial" w:hAnsi="Arial" w:cs="Arial"/>
                <w:b/>
                <w:sz w:val="18"/>
                <w:szCs w:val="18"/>
              </w:rPr>
              <w:t>E-Mail-Adresse</w:t>
            </w:r>
          </w:p>
        </w:tc>
        <w:tc>
          <w:tcPr>
            <w:tcW w:w="3544" w:type="dxa"/>
            <w:gridSpan w:val="2"/>
          </w:tcPr>
          <w:p w:rsidR="003B3656" w:rsidRPr="00235916" w:rsidRDefault="003B3656" w:rsidP="0044593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811CF5" w:rsidRPr="00235916" w:rsidRDefault="00811CF5" w:rsidP="0044593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B3656" w:rsidRPr="00235916" w:rsidRDefault="003B3656" w:rsidP="0044593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811CF5" w:rsidRPr="00235916" w:rsidRDefault="00811CF5" w:rsidP="0044593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B3656" w:rsidRPr="00235916" w:rsidRDefault="003B3656" w:rsidP="00445935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3B3656" w:rsidRPr="00235916" w:rsidRDefault="003B3656" w:rsidP="00445935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B3656" w:rsidRPr="00235916" w:rsidRDefault="003B3656" w:rsidP="00445935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PLZ, Ort</w:t>
            </w:r>
          </w:p>
          <w:p w:rsidR="00811CF5" w:rsidRPr="00235916" w:rsidRDefault="00811CF5" w:rsidP="00445935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 w:rsidR="00811CF5" w:rsidRPr="00235916" w:rsidRDefault="003B3656" w:rsidP="00445935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 xml:space="preserve">Muttersprache </w:t>
            </w:r>
          </w:p>
          <w:p w:rsidR="00811CF5" w:rsidRPr="00235916" w:rsidRDefault="00811CF5" w:rsidP="00445935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  <w:p w:rsidR="003B3656" w:rsidRPr="00235916" w:rsidRDefault="003B3656" w:rsidP="00445935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Tel. P + Mobil</w:t>
            </w:r>
          </w:p>
          <w:p w:rsidR="003B3656" w:rsidRPr="00235916" w:rsidRDefault="003B3656" w:rsidP="00445935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3656" w:rsidRPr="00235916" w:rsidRDefault="003B3656" w:rsidP="00445935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811CF5" w:rsidRPr="00235916" w:rsidRDefault="00811CF5" w:rsidP="00445935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656" w:rsidRPr="00235916" w:rsidRDefault="003B3656" w:rsidP="00445935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811CF5" w:rsidRPr="00235916" w:rsidRDefault="00811CF5" w:rsidP="00445935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656" w:rsidRPr="00235916" w:rsidRDefault="003B3656" w:rsidP="00445935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bookmarkStart w:id="5" w:name="CaseACocher14"/>
      <w:tr w:rsidR="003B3656" w:rsidRPr="00000109" w:rsidTr="001F658B">
        <w:trPr>
          <w:cantSplit/>
        </w:trPr>
        <w:tc>
          <w:tcPr>
            <w:tcW w:w="3329" w:type="dxa"/>
            <w:gridSpan w:val="2"/>
          </w:tcPr>
          <w:p w:rsidR="003B3656" w:rsidRPr="00000109" w:rsidRDefault="003B3656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001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1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000109">
              <w:rPr>
                <w:rFonts w:ascii="Arial" w:hAnsi="Arial" w:cs="Arial"/>
                <w:sz w:val="18"/>
                <w:szCs w:val="18"/>
              </w:rPr>
              <w:t xml:space="preserve"> Selbständig erwerbend</w:t>
            </w:r>
          </w:p>
          <w:bookmarkStart w:id="6" w:name="CaseACocher15"/>
          <w:p w:rsidR="003B3656" w:rsidRPr="00000109" w:rsidRDefault="003B3656" w:rsidP="005A3C71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001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1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1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000109">
              <w:rPr>
                <w:rFonts w:ascii="Arial" w:hAnsi="Arial" w:cs="Arial"/>
                <w:sz w:val="18"/>
                <w:szCs w:val="18"/>
              </w:rPr>
              <w:t xml:space="preserve"> unselbständig erwerbend</w:t>
            </w:r>
            <w:bookmarkStart w:id="7" w:name="CaseACocher16"/>
          </w:p>
          <w:p w:rsidR="003B3656" w:rsidRPr="00000109" w:rsidRDefault="003B3656" w:rsidP="005A3C71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001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1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000109">
              <w:rPr>
                <w:rFonts w:ascii="Arial" w:hAnsi="Arial" w:cs="Arial"/>
                <w:sz w:val="18"/>
                <w:szCs w:val="18"/>
              </w:rPr>
              <w:t xml:space="preserve"> nicht berufstätig</w:t>
            </w:r>
          </w:p>
          <w:p w:rsidR="003B3656" w:rsidRPr="00000109" w:rsidRDefault="003B3656" w:rsidP="005A3C71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001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1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0109">
              <w:rPr>
                <w:rFonts w:ascii="Arial" w:hAnsi="Arial" w:cs="Arial"/>
                <w:sz w:val="18"/>
                <w:szCs w:val="18"/>
              </w:rPr>
              <w:t xml:space="preserve"> Rentenbezüger (AHV, IV, …..)</w:t>
            </w:r>
          </w:p>
        </w:tc>
        <w:bookmarkStart w:id="8" w:name="CaseACocher19"/>
        <w:tc>
          <w:tcPr>
            <w:tcW w:w="3120" w:type="dxa"/>
            <w:gridSpan w:val="2"/>
          </w:tcPr>
          <w:p w:rsidR="003B3656" w:rsidRPr="00000109" w:rsidRDefault="003B3656" w:rsidP="005C0BCF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0001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1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1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000109">
              <w:rPr>
                <w:rFonts w:ascii="Arial" w:hAnsi="Arial" w:cs="Arial"/>
                <w:sz w:val="18"/>
                <w:szCs w:val="18"/>
              </w:rPr>
              <w:t xml:space="preserve"> verheiratet   </w:t>
            </w:r>
          </w:p>
          <w:bookmarkStart w:id="9" w:name="CaseACocher20"/>
          <w:p w:rsidR="003B3656" w:rsidRPr="00000109" w:rsidRDefault="003B3656" w:rsidP="00D21815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0001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1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000109">
              <w:rPr>
                <w:rFonts w:ascii="Arial" w:hAnsi="Arial" w:cs="Arial"/>
                <w:sz w:val="18"/>
                <w:szCs w:val="18"/>
              </w:rPr>
              <w:t xml:space="preserve"> geschieden</w:t>
            </w:r>
          </w:p>
          <w:p w:rsidR="003B3656" w:rsidRPr="00000109" w:rsidRDefault="003B3656" w:rsidP="00D21815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0001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1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1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0109">
              <w:rPr>
                <w:rFonts w:ascii="Arial" w:hAnsi="Arial" w:cs="Arial"/>
                <w:sz w:val="18"/>
                <w:szCs w:val="18"/>
              </w:rPr>
              <w:t xml:space="preserve"> gerichtlich getrennt</w:t>
            </w:r>
          </w:p>
          <w:bookmarkStart w:id="10" w:name="CaseACocher22"/>
          <w:p w:rsidR="003B3656" w:rsidRPr="00000109" w:rsidRDefault="003B3656" w:rsidP="005C0BCF">
            <w:pPr>
              <w:tabs>
                <w:tab w:val="left" w:pos="2410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  <w:r w:rsidRPr="000001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1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1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000109">
              <w:rPr>
                <w:rFonts w:ascii="Arial" w:hAnsi="Arial" w:cs="Arial"/>
                <w:sz w:val="18"/>
                <w:szCs w:val="18"/>
              </w:rPr>
              <w:t xml:space="preserve"> Alleinerziehend </w:t>
            </w:r>
          </w:p>
        </w:tc>
        <w:tc>
          <w:tcPr>
            <w:tcW w:w="2977" w:type="dxa"/>
            <w:gridSpan w:val="3"/>
          </w:tcPr>
          <w:p w:rsidR="003B3656" w:rsidRPr="00000109" w:rsidRDefault="003B3656" w:rsidP="00962D04">
            <w:pPr>
              <w:pStyle w:val="berschrift2"/>
              <w:tabs>
                <w:tab w:val="clear" w:pos="2410"/>
              </w:tabs>
              <w:ind w:left="-70"/>
              <w:rPr>
                <w:rFonts w:cs="Arial"/>
                <w:b w:val="0"/>
                <w:sz w:val="18"/>
                <w:szCs w:val="18"/>
              </w:rPr>
            </w:pPr>
            <w:r w:rsidRPr="0000010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3"/>
            <w:r w:rsidRPr="00000109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cs="Arial"/>
                <w:b w:val="0"/>
                <w:sz w:val="18"/>
                <w:szCs w:val="18"/>
              </w:rPr>
            </w:r>
            <w:r w:rsidR="006D0073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00109"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1"/>
            <w:r w:rsidRPr="00000109">
              <w:rPr>
                <w:rFonts w:cs="Arial"/>
                <w:b w:val="0"/>
                <w:sz w:val="18"/>
                <w:szCs w:val="18"/>
              </w:rPr>
              <w:t xml:space="preserve"> Konkubinat</w:t>
            </w:r>
            <w:bookmarkStart w:id="12" w:name="CaseACocher21"/>
          </w:p>
          <w:p w:rsidR="003B3656" w:rsidRPr="00000109" w:rsidRDefault="003B3656" w:rsidP="00962D04">
            <w:pPr>
              <w:pStyle w:val="berschrift2"/>
              <w:tabs>
                <w:tab w:val="clear" w:pos="2410"/>
              </w:tabs>
              <w:ind w:left="-70"/>
              <w:rPr>
                <w:rFonts w:cs="Arial"/>
                <w:b w:val="0"/>
                <w:sz w:val="18"/>
                <w:szCs w:val="18"/>
              </w:rPr>
            </w:pPr>
            <w:r w:rsidRPr="0000010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09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cs="Arial"/>
                <w:b w:val="0"/>
                <w:sz w:val="18"/>
                <w:szCs w:val="18"/>
              </w:rPr>
            </w:r>
            <w:r w:rsidR="006D0073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00109"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2"/>
            <w:r w:rsidRPr="00000109">
              <w:rPr>
                <w:rFonts w:cs="Arial"/>
                <w:b w:val="0"/>
                <w:sz w:val="18"/>
                <w:szCs w:val="18"/>
              </w:rPr>
              <w:t xml:space="preserve"> eingetragene Partnerschaft</w:t>
            </w:r>
          </w:p>
          <w:p w:rsidR="003B3656" w:rsidRPr="00000109" w:rsidRDefault="003B3656" w:rsidP="00962D04">
            <w:pPr>
              <w:pStyle w:val="berschrift2"/>
              <w:tabs>
                <w:tab w:val="clear" w:pos="2410"/>
              </w:tabs>
              <w:ind w:left="-70"/>
              <w:rPr>
                <w:rFonts w:cs="Arial"/>
                <w:b w:val="0"/>
                <w:sz w:val="18"/>
                <w:szCs w:val="18"/>
              </w:rPr>
            </w:pPr>
            <w:r w:rsidRPr="00000109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7"/>
            <w:r w:rsidRPr="00000109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cs="Arial"/>
                <w:b w:val="0"/>
                <w:sz w:val="18"/>
                <w:szCs w:val="18"/>
              </w:rPr>
            </w:r>
            <w:r w:rsidR="006D0073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00109"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3"/>
            <w:r w:rsidRPr="00000109">
              <w:rPr>
                <w:rFonts w:cs="Arial"/>
                <w:b w:val="0"/>
                <w:sz w:val="18"/>
                <w:szCs w:val="18"/>
              </w:rPr>
              <w:t xml:space="preserve"> andere</w:t>
            </w:r>
            <w:r w:rsidR="00A106D4" w:rsidRPr="00000109">
              <w:rPr>
                <w:rFonts w:cs="Arial"/>
                <w:b w:val="0"/>
                <w:sz w:val="18"/>
                <w:szCs w:val="18"/>
              </w:rPr>
              <w:t xml:space="preserve"> . . . . . .</w:t>
            </w:r>
            <w:r w:rsidR="00AA6578">
              <w:rPr>
                <w:rFonts w:cs="Arial"/>
                <w:b w:val="0"/>
                <w:sz w:val="18"/>
                <w:szCs w:val="18"/>
              </w:rPr>
              <w:t xml:space="preserve"> . . . . . . . . . </w:t>
            </w:r>
            <w:proofErr w:type="gramStart"/>
            <w:r w:rsidR="00AA6578">
              <w:rPr>
                <w:rFonts w:cs="Arial"/>
                <w:b w:val="0"/>
                <w:sz w:val="18"/>
                <w:szCs w:val="18"/>
              </w:rPr>
              <w:t>. . . .</w:t>
            </w:r>
            <w:proofErr w:type="gramEnd"/>
            <w:r w:rsidR="0003551A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3B3656" w:rsidRPr="00000109" w:rsidRDefault="003B3656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656" w:rsidRPr="00000109" w:rsidTr="001F658B">
        <w:trPr>
          <w:cantSplit/>
        </w:trPr>
        <w:tc>
          <w:tcPr>
            <w:tcW w:w="9426" w:type="dxa"/>
            <w:gridSpan w:val="7"/>
          </w:tcPr>
          <w:p w:rsidR="003B3656" w:rsidRPr="00000109" w:rsidRDefault="003B3656" w:rsidP="00AC50A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0010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09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6D0073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0010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00109">
              <w:rPr>
                <w:rFonts w:ascii="Arial" w:hAnsi="Arial" w:cs="Arial"/>
                <w:sz w:val="18"/>
                <w:szCs w:val="18"/>
                <w:lang w:val="de-DE"/>
              </w:rPr>
              <w:t xml:space="preserve"> Budget (Soziales, Rotes Kreuz, Asyl)</w:t>
            </w:r>
          </w:p>
        </w:tc>
      </w:tr>
    </w:tbl>
    <w:p w:rsidR="00724A88" w:rsidRPr="00AA6578" w:rsidRDefault="00724A88" w:rsidP="00724A88">
      <w:pPr>
        <w:pStyle w:val="berschrift2"/>
        <w:pBdr>
          <w:bottom w:val="single" w:sz="6" w:space="1" w:color="auto"/>
        </w:pBdr>
        <w:tabs>
          <w:tab w:val="clear" w:pos="2410"/>
        </w:tabs>
        <w:rPr>
          <w:rFonts w:cs="Arial"/>
          <w:b w:val="0"/>
          <w:sz w:val="10"/>
          <w:szCs w:val="10"/>
        </w:rPr>
      </w:pPr>
    </w:p>
    <w:p w:rsidR="00C77FB8" w:rsidRPr="00AA6578" w:rsidRDefault="00C77FB8" w:rsidP="00AA6578">
      <w:pPr>
        <w:pStyle w:val="berschrift2"/>
        <w:tabs>
          <w:tab w:val="clear" w:pos="2410"/>
        </w:tabs>
        <w:spacing w:before="120" w:after="60"/>
        <w:rPr>
          <w:rFonts w:cs="Arial"/>
        </w:rPr>
      </w:pPr>
      <w:r w:rsidRPr="00235916">
        <w:rPr>
          <w:rFonts w:cs="Arial"/>
        </w:rPr>
        <w:t>Andere Kinder</w:t>
      </w:r>
      <w:r w:rsidR="003E1372" w:rsidRPr="00235916">
        <w:rPr>
          <w:rFonts w:cs="Arial"/>
        </w:rPr>
        <w:t xml:space="preserve"> im gleichen Haushalt</w:t>
      </w:r>
      <w:r w:rsidRPr="00235916">
        <w:rPr>
          <w:rFonts w:cs="Arial"/>
        </w:rPr>
        <w:t>:</w:t>
      </w:r>
    </w:p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1701"/>
        <w:gridCol w:w="1275"/>
        <w:gridCol w:w="1276"/>
      </w:tblGrid>
      <w:tr w:rsidR="00C77FB8" w:rsidRPr="00000109" w:rsidTr="00811CF5">
        <w:trPr>
          <w:cantSplit/>
        </w:trPr>
        <w:tc>
          <w:tcPr>
            <w:tcW w:w="1771" w:type="dxa"/>
          </w:tcPr>
          <w:p w:rsidR="00C77FB8" w:rsidRPr="00235916" w:rsidRDefault="00C77FB8" w:rsidP="008B485C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402" w:type="dxa"/>
          </w:tcPr>
          <w:p w:rsidR="00C77FB8" w:rsidRPr="00235916" w:rsidRDefault="003B3656" w:rsidP="008B485C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34412E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C77FB8" w:rsidRPr="00235916" w:rsidRDefault="00C77FB8" w:rsidP="008B485C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275" w:type="dxa"/>
          </w:tcPr>
          <w:p w:rsidR="00C77FB8" w:rsidRPr="00235916" w:rsidRDefault="003B3656" w:rsidP="008B485C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1276" w:type="dxa"/>
          </w:tcPr>
          <w:p w:rsidR="00C77FB8" w:rsidRPr="00235916" w:rsidRDefault="00C77FB8" w:rsidP="008B485C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W  </w:t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</w:tr>
      <w:tr w:rsidR="00811CF5" w:rsidRPr="00000109" w:rsidTr="00811CF5">
        <w:trPr>
          <w:cantSplit/>
        </w:trPr>
        <w:tc>
          <w:tcPr>
            <w:tcW w:w="1771" w:type="dxa"/>
          </w:tcPr>
          <w:p w:rsidR="00811CF5" w:rsidRPr="00235916" w:rsidRDefault="00811CF5" w:rsidP="008B4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11CF5" w:rsidRPr="00235916" w:rsidRDefault="00AD5360" w:rsidP="00AD5360">
            <w:pPr>
              <w:tabs>
                <w:tab w:val="left" w:pos="2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811CF5" w:rsidRPr="00235916" w:rsidRDefault="00811CF5" w:rsidP="008B4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1CF5" w:rsidRPr="00235916" w:rsidRDefault="00811CF5" w:rsidP="008B4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CF5" w:rsidRPr="00235916" w:rsidRDefault="00811CF5" w:rsidP="008B48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360" w:rsidRPr="00000109" w:rsidTr="00811CF5">
        <w:trPr>
          <w:cantSplit/>
        </w:trPr>
        <w:tc>
          <w:tcPr>
            <w:tcW w:w="1771" w:type="dxa"/>
          </w:tcPr>
          <w:p w:rsidR="00AD5360" w:rsidRPr="00235916" w:rsidRDefault="00AD5360" w:rsidP="00AD5360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402" w:type="dxa"/>
          </w:tcPr>
          <w:p w:rsidR="00AD5360" w:rsidRPr="00AD5360" w:rsidRDefault="00AD5360" w:rsidP="00AD5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34412E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Pr="00AD5360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  <w:tc>
          <w:tcPr>
            <w:tcW w:w="1701" w:type="dxa"/>
          </w:tcPr>
          <w:p w:rsidR="00AD5360" w:rsidRPr="00235916" w:rsidRDefault="00AD5360" w:rsidP="00AD5360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275" w:type="dxa"/>
          </w:tcPr>
          <w:p w:rsidR="00AD5360" w:rsidRPr="00235916" w:rsidRDefault="00AD5360" w:rsidP="00AD5360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1276" w:type="dxa"/>
          </w:tcPr>
          <w:p w:rsidR="00AD5360" w:rsidRPr="00235916" w:rsidRDefault="00AD5360" w:rsidP="00AD5360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W  </w:t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</w:tr>
      <w:tr w:rsidR="00AD5360" w:rsidRPr="00000109" w:rsidTr="00811CF5">
        <w:trPr>
          <w:cantSplit/>
        </w:trPr>
        <w:tc>
          <w:tcPr>
            <w:tcW w:w="1771" w:type="dxa"/>
          </w:tcPr>
          <w:p w:rsidR="00AD5360" w:rsidRPr="00235916" w:rsidRDefault="00AD5360" w:rsidP="00AD5360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402" w:type="dxa"/>
          </w:tcPr>
          <w:p w:rsidR="00AD5360" w:rsidRPr="00235916" w:rsidRDefault="00AD5360" w:rsidP="00AD5360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34412E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701" w:type="dxa"/>
          </w:tcPr>
          <w:p w:rsidR="00AD5360" w:rsidRPr="00235916" w:rsidRDefault="00AD5360" w:rsidP="00AD5360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275" w:type="dxa"/>
          </w:tcPr>
          <w:p w:rsidR="00AD5360" w:rsidRPr="00235916" w:rsidRDefault="00AD5360" w:rsidP="00AD5360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1276" w:type="dxa"/>
          </w:tcPr>
          <w:p w:rsidR="00AD5360" w:rsidRPr="00235916" w:rsidRDefault="00AD5360" w:rsidP="00AD5360">
            <w:pPr>
              <w:rPr>
                <w:rFonts w:ascii="Arial" w:hAnsi="Arial" w:cs="Arial"/>
                <w:sz w:val="18"/>
                <w:szCs w:val="18"/>
              </w:rPr>
            </w:pP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W  </w:t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9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sz w:val="18"/>
                <w:szCs w:val="18"/>
              </w:rPr>
            </w:r>
            <w:r w:rsidR="006D0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9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916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</w:tr>
      <w:tr w:rsidR="00AD5360" w:rsidRPr="00000109" w:rsidTr="00811CF5">
        <w:trPr>
          <w:cantSplit/>
        </w:trPr>
        <w:tc>
          <w:tcPr>
            <w:tcW w:w="1771" w:type="dxa"/>
          </w:tcPr>
          <w:p w:rsidR="00AD5360" w:rsidRPr="00000109" w:rsidRDefault="00AD5360" w:rsidP="00AD536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D5360" w:rsidRPr="00000109" w:rsidRDefault="00AD5360" w:rsidP="00AD53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D5360" w:rsidRPr="00000109" w:rsidRDefault="00AD5360" w:rsidP="00AD536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D5360" w:rsidRPr="00000109" w:rsidRDefault="00AD5360" w:rsidP="00AD536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D5360" w:rsidRPr="00000109" w:rsidRDefault="00AD5360" w:rsidP="00AD5360">
            <w:pPr>
              <w:rPr>
                <w:rFonts w:ascii="Arial" w:hAnsi="Arial" w:cs="Arial"/>
              </w:rPr>
            </w:pPr>
          </w:p>
        </w:tc>
      </w:tr>
    </w:tbl>
    <w:p w:rsidR="00811CF5" w:rsidRPr="008515A8" w:rsidRDefault="00F50859">
      <w:pPr>
        <w:rPr>
          <w:rFonts w:ascii="Arial" w:hAnsi="Arial" w:cs="Arial"/>
          <w:sz w:val="18"/>
          <w:szCs w:val="18"/>
        </w:rPr>
      </w:pPr>
      <w:r w:rsidRPr="00000109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0288" behindDoc="1" locked="1" layoutInCell="1" allowOverlap="1" wp14:anchorId="174E5814" wp14:editId="3395C844">
            <wp:simplePos x="0" y="0"/>
            <wp:positionH relativeFrom="page">
              <wp:posOffset>6711950</wp:posOffset>
            </wp:positionH>
            <wp:positionV relativeFrom="page">
              <wp:posOffset>9900920</wp:posOffset>
            </wp:positionV>
            <wp:extent cx="1013460" cy="944880"/>
            <wp:effectExtent l="0" t="0" r="0" b="7620"/>
            <wp:wrapNone/>
            <wp:docPr id="2" name="Oaw.2012121817114991973755.01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E1372" w:rsidRPr="00235916" w:rsidRDefault="003E1372" w:rsidP="003E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b/>
          <w:i/>
        </w:rPr>
      </w:pPr>
      <w:r w:rsidRPr="00235916">
        <w:rPr>
          <w:rFonts w:ascii="Arial" w:hAnsi="Arial" w:cs="Arial"/>
          <w:b/>
          <w:i/>
        </w:rPr>
        <w:t>Nur ausfüllen, wenn Mutter oder Vater des Kindes getrennt lebt</w:t>
      </w:r>
    </w:p>
    <w:p w:rsidR="00724A88" w:rsidRPr="00000109" w:rsidRDefault="00EE2CEA" w:rsidP="00724A88">
      <w:pPr>
        <w:rPr>
          <w:rFonts w:ascii="Arial" w:hAnsi="Arial" w:cs="Arial"/>
          <w:i/>
          <w:sz w:val="10"/>
        </w:rPr>
      </w:pPr>
      <w:r w:rsidRPr="00000109">
        <w:rPr>
          <w:rFonts w:ascii="Arial" w:hAnsi="Arial" w:cs="Arial"/>
          <w:i/>
          <w:sz w:val="10"/>
        </w:rPr>
        <w:br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560"/>
        <w:gridCol w:w="2976"/>
      </w:tblGrid>
      <w:tr w:rsidR="00724A88" w:rsidRPr="00000109" w:rsidTr="002D6A3A">
        <w:tc>
          <w:tcPr>
            <w:tcW w:w="1701" w:type="dxa"/>
          </w:tcPr>
          <w:p w:rsidR="00724A88" w:rsidRPr="00235916" w:rsidRDefault="00724A88" w:rsidP="00DE1893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r w:rsidR="001F658B" w:rsidRPr="00235916">
              <w:rPr>
                <w:rFonts w:ascii="Arial" w:hAnsi="Arial" w:cs="Arial"/>
                <w:i/>
                <w:sz w:val="18"/>
                <w:szCs w:val="18"/>
              </w:rPr>
              <w:t>, Vorname</w:t>
            </w:r>
          </w:p>
        </w:tc>
        <w:tc>
          <w:tcPr>
            <w:tcW w:w="3544" w:type="dxa"/>
          </w:tcPr>
          <w:p w:rsidR="00724A88" w:rsidRPr="00235916" w:rsidRDefault="00962D04" w:rsidP="003B3656">
            <w:pPr>
              <w:ind w:right="71"/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3B3656" w:rsidRPr="00235916">
              <w:rPr>
                <w:rFonts w:ascii="Arial" w:hAnsi="Arial" w:cs="Arial"/>
                <w:i/>
                <w:sz w:val="18"/>
                <w:szCs w:val="18"/>
              </w:rPr>
              <w:t>______________________________</w:t>
            </w:r>
          </w:p>
        </w:tc>
        <w:tc>
          <w:tcPr>
            <w:tcW w:w="1560" w:type="dxa"/>
          </w:tcPr>
          <w:p w:rsidR="00724A88" w:rsidRPr="00235916" w:rsidRDefault="001F658B" w:rsidP="001F658B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>PLZ, Ort</w:t>
            </w:r>
          </w:p>
        </w:tc>
        <w:tc>
          <w:tcPr>
            <w:tcW w:w="2976" w:type="dxa"/>
          </w:tcPr>
          <w:p w:rsidR="00724A88" w:rsidRPr="00235916" w:rsidRDefault="003B3656" w:rsidP="00DE18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>_________________________</w:t>
            </w:r>
          </w:p>
        </w:tc>
      </w:tr>
      <w:tr w:rsidR="00724A88" w:rsidRPr="00000109" w:rsidTr="002D6A3A">
        <w:tc>
          <w:tcPr>
            <w:tcW w:w="1701" w:type="dxa"/>
          </w:tcPr>
          <w:p w:rsidR="002D6A3A" w:rsidRPr="00235916" w:rsidRDefault="002D6A3A" w:rsidP="00C77FB8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4A88" w:rsidRPr="00235916" w:rsidRDefault="00724A88" w:rsidP="00C77FB8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>Adresse</w:t>
            </w:r>
          </w:p>
          <w:p w:rsidR="002D6A3A" w:rsidRPr="00235916" w:rsidRDefault="002D6A3A" w:rsidP="00962D04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77FB8" w:rsidRPr="00235916" w:rsidRDefault="00962D04" w:rsidP="00962D04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>Bezahlt A</w:t>
            </w:r>
            <w:r w:rsidR="00C77FB8" w:rsidRPr="00235916">
              <w:rPr>
                <w:rFonts w:ascii="Arial" w:hAnsi="Arial" w:cs="Arial"/>
                <w:i/>
                <w:sz w:val="18"/>
                <w:szCs w:val="18"/>
              </w:rPr>
              <w:t xml:space="preserve">limente: </w:t>
            </w:r>
          </w:p>
        </w:tc>
        <w:tc>
          <w:tcPr>
            <w:tcW w:w="3544" w:type="dxa"/>
          </w:tcPr>
          <w:p w:rsidR="002D6A3A" w:rsidRPr="00235916" w:rsidRDefault="00962D04" w:rsidP="00DE1893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24A88" w:rsidRPr="00235916" w:rsidRDefault="00962D04" w:rsidP="00DE1893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3B3656" w:rsidRPr="00235916">
              <w:rPr>
                <w:rFonts w:ascii="Arial" w:hAnsi="Arial" w:cs="Arial"/>
                <w:i/>
                <w:sz w:val="18"/>
                <w:szCs w:val="18"/>
              </w:rPr>
              <w:t>______________________________</w:t>
            </w:r>
          </w:p>
          <w:p w:rsidR="002D6A3A" w:rsidRPr="00235916" w:rsidRDefault="00962D04" w:rsidP="00DE1893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8515A8" w:rsidRDefault="00962D04" w:rsidP="00DE1893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77FB8" w:rsidRPr="0023591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FB8" w:rsidRPr="00235916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i/>
                <w:sz w:val="18"/>
                <w:szCs w:val="18"/>
              </w:rPr>
            </w:r>
            <w:r w:rsidR="006D007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77FB8" w:rsidRPr="0023591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C77FB8" w:rsidRPr="00235916">
              <w:rPr>
                <w:rFonts w:ascii="Arial" w:hAnsi="Arial" w:cs="Arial"/>
                <w:i/>
                <w:sz w:val="18"/>
                <w:szCs w:val="18"/>
              </w:rPr>
              <w:t xml:space="preserve"> ja      </w:t>
            </w:r>
            <w:r w:rsidR="00C77FB8" w:rsidRPr="0023591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FB8" w:rsidRPr="00235916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i/>
                <w:sz w:val="18"/>
                <w:szCs w:val="18"/>
              </w:rPr>
            </w:r>
            <w:r w:rsidR="006D007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77FB8" w:rsidRPr="0023591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C77FB8" w:rsidRPr="00235916">
              <w:rPr>
                <w:rFonts w:ascii="Arial" w:hAnsi="Arial" w:cs="Arial"/>
                <w:i/>
                <w:sz w:val="18"/>
                <w:szCs w:val="18"/>
              </w:rPr>
              <w:t xml:space="preserve"> nei</w:t>
            </w:r>
            <w:r w:rsidR="008515A8">
              <w:rPr>
                <w:rFonts w:ascii="Arial" w:hAnsi="Arial" w:cs="Arial"/>
                <w:i/>
                <w:sz w:val="18"/>
                <w:szCs w:val="18"/>
              </w:rPr>
              <w:t>n</w:t>
            </w:r>
          </w:p>
          <w:p w:rsidR="008515A8" w:rsidRDefault="008515A8" w:rsidP="00DE1893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15A8" w:rsidRDefault="008515A8" w:rsidP="00DE1893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15A8" w:rsidRDefault="008515A8" w:rsidP="00DE1893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15A8" w:rsidRDefault="008515A8" w:rsidP="00DE1893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15A8" w:rsidRPr="00235916" w:rsidRDefault="008515A8" w:rsidP="00DE1893">
            <w:pPr>
              <w:tabs>
                <w:tab w:val="left" w:pos="241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A3A" w:rsidRPr="00235916" w:rsidRDefault="001F658B" w:rsidP="00962D04">
            <w:pPr>
              <w:tabs>
                <w:tab w:val="left" w:pos="2410"/>
              </w:tabs>
              <w:ind w:left="-70"/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62D04" w:rsidRPr="00235916" w:rsidRDefault="00962D04" w:rsidP="00962D04">
            <w:pPr>
              <w:tabs>
                <w:tab w:val="left" w:pos="2410"/>
              </w:tabs>
              <w:ind w:left="-70"/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>Telefon</w:t>
            </w:r>
          </w:p>
          <w:p w:rsidR="00724A88" w:rsidRPr="00235916" w:rsidRDefault="00724A88" w:rsidP="00DE1893">
            <w:pPr>
              <w:tabs>
                <w:tab w:val="left" w:pos="2410"/>
              </w:tabs>
              <w:ind w:left="-7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2D6A3A" w:rsidRPr="00235916" w:rsidRDefault="002D6A3A" w:rsidP="00DE18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24A88" w:rsidRPr="00235916" w:rsidRDefault="003B3656" w:rsidP="00DE18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5916">
              <w:rPr>
                <w:rFonts w:ascii="Arial" w:hAnsi="Arial" w:cs="Arial"/>
                <w:i/>
                <w:sz w:val="18"/>
                <w:szCs w:val="18"/>
              </w:rPr>
              <w:t>_________________________</w:t>
            </w:r>
          </w:p>
          <w:p w:rsidR="00724A88" w:rsidRPr="00235916" w:rsidRDefault="00724A88" w:rsidP="00DE18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07459" w:rsidRPr="00235916" w:rsidRDefault="001F658B" w:rsidP="00807459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clear" w:pos="2410"/>
        </w:tabs>
        <w:rPr>
          <w:rFonts w:cs="Arial"/>
        </w:rPr>
      </w:pPr>
      <w:r w:rsidRPr="00235916">
        <w:rPr>
          <w:rFonts w:cs="Arial"/>
        </w:rPr>
        <w:t xml:space="preserve">FRÜHERE EINSCHREIBUNG IN </w:t>
      </w:r>
      <w:r w:rsidR="00C704E7" w:rsidRPr="00235916">
        <w:rPr>
          <w:rFonts w:cs="Arial"/>
        </w:rPr>
        <w:t xml:space="preserve">EINER </w:t>
      </w:r>
      <w:r w:rsidRPr="00235916">
        <w:rPr>
          <w:rFonts w:cs="Arial"/>
        </w:rPr>
        <w:t xml:space="preserve">TS </w:t>
      </w:r>
    </w:p>
    <w:p w:rsidR="00807459" w:rsidRPr="00000109" w:rsidRDefault="00807459" w:rsidP="00807459">
      <w:pPr>
        <w:rPr>
          <w:rFonts w:ascii="Arial" w:hAnsi="Arial" w:cs="Arial"/>
          <w:sz w:val="10"/>
        </w:rPr>
      </w:pPr>
    </w:p>
    <w:p w:rsidR="00807459" w:rsidRPr="00235916" w:rsidRDefault="001E1A02" w:rsidP="00807459">
      <w:pPr>
        <w:rPr>
          <w:rFonts w:ascii="Arial" w:hAnsi="Arial" w:cs="Arial"/>
          <w:sz w:val="18"/>
          <w:szCs w:val="18"/>
        </w:rPr>
      </w:pPr>
      <w:r w:rsidRPr="00235916">
        <w:rPr>
          <w:rFonts w:ascii="Arial" w:hAnsi="Arial" w:cs="Arial"/>
          <w:sz w:val="18"/>
          <w:szCs w:val="18"/>
        </w:rPr>
        <w:t xml:space="preserve">Mein Kind </w:t>
      </w:r>
      <w:r w:rsidR="00C47A04" w:rsidRPr="00235916">
        <w:rPr>
          <w:rFonts w:ascii="Arial" w:hAnsi="Arial" w:cs="Arial"/>
          <w:sz w:val="18"/>
          <w:szCs w:val="18"/>
        </w:rPr>
        <w:t>hat schon eine Bieler Tagesschule</w:t>
      </w:r>
      <w:r w:rsidR="00332843" w:rsidRPr="00235916">
        <w:rPr>
          <w:rFonts w:ascii="Arial" w:hAnsi="Arial" w:cs="Arial"/>
          <w:sz w:val="18"/>
          <w:szCs w:val="18"/>
        </w:rPr>
        <w:t xml:space="preserve"> besucht</w:t>
      </w:r>
      <w:r w:rsidR="00807459" w:rsidRPr="00235916">
        <w:rPr>
          <w:rFonts w:ascii="Arial" w:hAnsi="Arial" w:cs="Arial"/>
          <w:sz w:val="18"/>
          <w:szCs w:val="18"/>
        </w:rPr>
        <w:t>:</w:t>
      </w:r>
    </w:p>
    <w:p w:rsidR="00F25950" w:rsidRPr="00235916" w:rsidRDefault="00807459" w:rsidP="00F25950">
      <w:pPr>
        <w:rPr>
          <w:rFonts w:ascii="Arial" w:hAnsi="Arial" w:cs="Arial"/>
          <w:sz w:val="18"/>
          <w:szCs w:val="18"/>
        </w:rPr>
      </w:pPr>
      <w:r w:rsidRPr="0023591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235916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  <w:lang w:val="fr-CH"/>
        </w:rPr>
      </w:r>
      <w:r w:rsidR="006D0073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235916">
        <w:rPr>
          <w:rFonts w:ascii="Arial" w:hAnsi="Arial" w:cs="Arial"/>
          <w:sz w:val="18"/>
          <w:szCs w:val="18"/>
          <w:lang w:val="fr-CH"/>
        </w:rPr>
        <w:fldChar w:fldCharType="end"/>
      </w:r>
      <w:r w:rsidRPr="00235916">
        <w:rPr>
          <w:rFonts w:ascii="Arial" w:hAnsi="Arial" w:cs="Arial"/>
          <w:sz w:val="18"/>
          <w:szCs w:val="18"/>
        </w:rPr>
        <w:t xml:space="preserve"> </w:t>
      </w:r>
      <w:r w:rsidR="001E1A02" w:rsidRPr="00235916">
        <w:rPr>
          <w:rFonts w:ascii="Arial" w:hAnsi="Arial" w:cs="Arial"/>
          <w:sz w:val="18"/>
          <w:szCs w:val="18"/>
        </w:rPr>
        <w:t>nein, nie</w:t>
      </w:r>
      <w:r w:rsidRPr="00235916">
        <w:rPr>
          <w:rFonts w:ascii="Arial" w:hAnsi="Arial" w:cs="Arial"/>
          <w:sz w:val="18"/>
          <w:szCs w:val="18"/>
        </w:rPr>
        <w:t xml:space="preserve">   </w:t>
      </w:r>
      <w:r w:rsidRPr="0023591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235916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  <w:lang w:val="fr-CH"/>
        </w:rPr>
      </w:r>
      <w:r w:rsidR="006D0073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235916">
        <w:rPr>
          <w:rFonts w:ascii="Arial" w:hAnsi="Arial" w:cs="Arial"/>
          <w:sz w:val="18"/>
          <w:szCs w:val="18"/>
          <w:lang w:val="fr-CH"/>
        </w:rPr>
        <w:fldChar w:fldCharType="end"/>
      </w:r>
      <w:r w:rsidRPr="00235916">
        <w:rPr>
          <w:rFonts w:ascii="Arial" w:hAnsi="Arial" w:cs="Arial"/>
          <w:sz w:val="18"/>
          <w:szCs w:val="18"/>
        </w:rPr>
        <w:t xml:space="preserve"> </w:t>
      </w:r>
      <w:r w:rsidR="001E1A02" w:rsidRPr="00235916">
        <w:rPr>
          <w:rFonts w:ascii="Arial" w:hAnsi="Arial" w:cs="Arial"/>
          <w:sz w:val="18"/>
          <w:szCs w:val="18"/>
        </w:rPr>
        <w:t>ja, TS</w:t>
      </w:r>
      <w:r w:rsidRPr="00235916">
        <w:rPr>
          <w:rFonts w:ascii="Arial" w:hAnsi="Arial" w:cs="Arial"/>
          <w:sz w:val="18"/>
          <w:szCs w:val="18"/>
        </w:rPr>
        <w:t xml:space="preserve">:  </w:t>
      </w:r>
      <w:r w:rsidR="00332843" w:rsidRPr="00235916">
        <w:rPr>
          <w:rFonts w:ascii="Arial" w:hAnsi="Arial" w:cs="Arial"/>
          <w:sz w:val="18"/>
          <w:szCs w:val="18"/>
        </w:rPr>
        <w:t>______________________</w:t>
      </w:r>
      <w:r w:rsidR="00F25950" w:rsidRPr="00235916">
        <w:rPr>
          <w:rFonts w:ascii="Arial" w:hAnsi="Arial" w:cs="Arial"/>
          <w:sz w:val="18"/>
          <w:szCs w:val="18"/>
        </w:rPr>
        <w:t xml:space="preserve"> </w:t>
      </w:r>
      <w:r w:rsidR="00F25950" w:rsidRPr="00235916">
        <w:rPr>
          <w:rFonts w:ascii="Arial" w:hAnsi="Arial" w:cs="Arial"/>
          <w:sz w:val="18"/>
          <w:szCs w:val="18"/>
        </w:rPr>
        <w:tab/>
      </w:r>
    </w:p>
    <w:p w:rsidR="00807459" w:rsidRPr="00235916" w:rsidRDefault="00807459" w:rsidP="00807459">
      <w:pPr>
        <w:rPr>
          <w:rFonts w:ascii="Arial" w:hAnsi="Arial" w:cs="Arial"/>
          <w:sz w:val="18"/>
          <w:szCs w:val="18"/>
        </w:rPr>
      </w:pPr>
    </w:p>
    <w:p w:rsidR="00807459" w:rsidRPr="00235916" w:rsidRDefault="001E1A02" w:rsidP="00807459">
      <w:pPr>
        <w:rPr>
          <w:rFonts w:ascii="Arial" w:hAnsi="Arial" w:cs="Arial"/>
          <w:sz w:val="18"/>
          <w:szCs w:val="18"/>
        </w:rPr>
      </w:pPr>
      <w:r w:rsidRPr="00235916">
        <w:rPr>
          <w:rFonts w:ascii="Arial" w:hAnsi="Arial" w:cs="Arial"/>
          <w:sz w:val="18"/>
          <w:szCs w:val="18"/>
        </w:rPr>
        <w:t>ein Kind der</w:t>
      </w:r>
      <w:r w:rsidR="002936DD" w:rsidRPr="00235916">
        <w:rPr>
          <w:rFonts w:ascii="Arial" w:hAnsi="Arial" w:cs="Arial"/>
          <w:sz w:val="18"/>
          <w:szCs w:val="18"/>
        </w:rPr>
        <w:t>selben</w:t>
      </w:r>
      <w:r w:rsidRPr="00235916">
        <w:rPr>
          <w:rFonts w:ascii="Arial" w:hAnsi="Arial" w:cs="Arial"/>
          <w:sz w:val="18"/>
          <w:szCs w:val="18"/>
        </w:rPr>
        <w:t xml:space="preserve"> Familie hat schon eine Bieler Tagesschule</w:t>
      </w:r>
      <w:r w:rsidR="00807459" w:rsidRPr="00235916">
        <w:rPr>
          <w:rFonts w:ascii="Arial" w:hAnsi="Arial" w:cs="Arial"/>
          <w:sz w:val="18"/>
          <w:szCs w:val="18"/>
        </w:rPr>
        <w:t>:</w:t>
      </w:r>
    </w:p>
    <w:p w:rsidR="00807459" w:rsidRPr="00235916" w:rsidRDefault="00807459" w:rsidP="00807459">
      <w:pPr>
        <w:rPr>
          <w:rFonts w:ascii="Arial" w:hAnsi="Arial" w:cs="Arial"/>
          <w:sz w:val="18"/>
          <w:szCs w:val="18"/>
        </w:rPr>
      </w:pPr>
      <w:r w:rsidRPr="0023591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235916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  <w:lang w:val="fr-CH"/>
        </w:rPr>
      </w:r>
      <w:r w:rsidR="006D0073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235916">
        <w:rPr>
          <w:rFonts w:ascii="Arial" w:hAnsi="Arial" w:cs="Arial"/>
          <w:sz w:val="18"/>
          <w:szCs w:val="18"/>
          <w:lang w:val="fr-CH"/>
        </w:rPr>
        <w:fldChar w:fldCharType="end"/>
      </w:r>
      <w:r w:rsidRPr="00235916">
        <w:rPr>
          <w:rFonts w:ascii="Arial" w:hAnsi="Arial" w:cs="Arial"/>
          <w:sz w:val="18"/>
          <w:szCs w:val="18"/>
        </w:rPr>
        <w:t xml:space="preserve"> </w:t>
      </w:r>
      <w:r w:rsidR="001E1A02" w:rsidRPr="00235916">
        <w:rPr>
          <w:rFonts w:ascii="Arial" w:hAnsi="Arial" w:cs="Arial"/>
          <w:sz w:val="18"/>
          <w:szCs w:val="18"/>
        </w:rPr>
        <w:t>nein, nie</w:t>
      </w:r>
      <w:r w:rsidRPr="00235916">
        <w:rPr>
          <w:rFonts w:ascii="Arial" w:hAnsi="Arial" w:cs="Arial"/>
          <w:sz w:val="18"/>
          <w:szCs w:val="18"/>
        </w:rPr>
        <w:t xml:space="preserve">   </w:t>
      </w:r>
      <w:r w:rsidRPr="0023591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235916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  <w:lang w:val="fr-CH"/>
        </w:rPr>
      </w:r>
      <w:r w:rsidR="006D0073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235916">
        <w:rPr>
          <w:rFonts w:ascii="Arial" w:hAnsi="Arial" w:cs="Arial"/>
          <w:sz w:val="18"/>
          <w:szCs w:val="18"/>
          <w:lang w:val="fr-CH"/>
        </w:rPr>
        <w:fldChar w:fldCharType="end"/>
      </w:r>
      <w:r w:rsidRPr="00235916">
        <w:rPr>
          <w:rFonts w:ascii="Arial" w:hAnsi="Arial" w:cs="Arial"/>
          <w:sz w:val="18"/>
          <w:szCs w:val="18"/>
        </w:rPr>
        <w:t xml:space="preserve"> </w:t>
      </w:r>
      <w:r w:rsidR="001E1A02" w:rsidRPr="00235916">
        <w:rPr>
          <w:rFonts w:ascii="Arial" w:hAnsi="Arial" w:cs="Arial"/>
          <w:sz w:val="18"/>
          <w:szCs w:val="18"/>
        </w:rPr>
        <w:t>ja, Name des Kindes</w:t>
      </w:r>
      <w:r w:rsidRPr="00235916">
        <w:rPr>
          <w:rFonts w:ascii="Arial" w:hAnsi="Arial" w:cs="Arial"/>
          <w:sz w:val="18"/>
          <w:szCs w:val="18"/>
        </w:rPr>
        <w:t xml:space="preserve">:  </w:t>
      </w:r>
      <w:r w:rsidR="00811CF5" w:rsidRPr="00235916">
        <w:rPr>
          <w:rFonts w:ascii="Arial" w:hAnsi="Arial" w:cs="Arial"/>
          <w:sz w:val="18"/>
          <w:szCs w:val="18"/>
        </w:rPr>
        <w:t xml:space="preserve">_______________________________ </w:t>
      </w:r>
      <w:r w:rsidR="001E1A02" w:rsidRPr="00235916">
        <w:rPr>
          <w:rFonts w:ascii="Arial" w:hAnsi="Arial" w:cs="Arial"/>
          <w:sz w:val="18"/>
          <w:szCs w:val="18"/>
        </w:rPr>
        <w:t>TS</w:t>
      </w:r>
      <w:r w:rsidR="00811CF5" w:rsidRPr="00235916">
        <w:rPr>
          <w:rFonts w:ascii="Arial" w:hAnsi="Arial" w:cs="Arial"/>
          <w:sz w:val="18"/>
          <w:szCs w:val="18"/>
        </w:rPr>
        <w:t xml:space="preserve"> </w:t>
      </w:r>
      <w:r w:rsidR="007B7DA7" w:rsidRPr="00235916">
        <w:rPr>
          <w:rFonts w:ascii="Arial" w:hAnsi="Arial" w:cs="Arial"/>
          <w:sz w:val="18"/>
          <w:szCs w:val="18"/>
        </w:rPr>
        <w:t>: ______________________</w:t>
      </w:r>
    </w:p>
    <w:p w:rsidR="002D6A3A" w:rsidRPr="00235916" w:rsidRDefault="002D6A3A" w:rsidP="00807459">
      <w:pPr>
        <w:rPr>
          <w:rFonts w:ascii="Arial" w:hAnsi="Arial" w:cs="Arial"/>
          <w:sz w:val="18"/>
          <w:szCs w:val="18"/>
        </w:rPr>
      </w:pPr>
    </w:p>
    <w:p w:rsidR="003B3656" w:rsidRPr="00235916" w:rsidRDefault="00235916" w:rsidP="001E1A02">
      <w:pPr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1E1A02" w:rsidRPr="00235916">
        <w:rPr>
          <w:rFonts w:ascii="Arial" w:hAnsi="Arial" w:cs="Arial"/>
          <w:sz w:val="18"/>
          <w:szCs w:val="18"/>
        </w:rPr>
        <w:t xml:space="preserve"> </w:t>
      </w:r>
      <w:r w:rsidR="001E1A02" w:rsidRPr="0023591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1E1A02" w:rsidRPr="00235916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  <w:lang w:val="fr-CH"/>
        </w:rPr>
      </w:r>
      <w:r w:rsidR="006D0073">
        <w:rPr>
          <w:rFonts w:ascii="Arial" w:hAnsi="Arial" w:cs="Arial"/>
          <w:sz w:val="18"/>
          <w:szCs w:val="18"/>
          <w:lang w:val="fr-CH"/>
        </w:rPr>
        <w:fldChar w:fldCharType="separate"/>
      </w:r>
      <w:r w:rsidR="001E1A02" w:rsidRPr="00235916">
        <w:rPr>
          <w:rFonts w:ascii="Arial" w:hAnsi="Arial" w:cs="Arial"/>
          <w:sz w:val="18"/>
          <w:szCs w:val="18"/>
          <w:lang w:val="fr-CH"/>
        </w:rPr>
        <w:fldChar w:fldCharType="end"/>
      </w:r>
      <w:r w:rsidR="001E1A02" w:rsidRPr="00235916">
        <w:rPr>
          <w:rFonts w:ascii="Arial" w:hAnsi="Arial" w:cs="Arial"/>
          <w:sz w:val="18"/>
          <w:szCs w:val="18"/>
        </w:rPr>
        <w:t xml:space="preserve"> ja, </w:t>
      </w:r>
      <w:r w:rsidR="00811CF5" w:rsidRPr="00235916">
        <w:rPr>
          <w:rFonts w:ascii="Arial" w:hAnsi="Arial" w:cs="Arial"/>
          <w:sz w:val="18"/>
          <w:szCs w:val="18"/>
        </w:rPr>
        <w:t>Name des Kindes:  _______________________________ TS</w:t>
      </w:r>
      <w:r w:rsidR="007B7DA7" w:rsidRPr="00235916">
        <w:rPr>
          <w:rFonts w:ascii="Arial" w:hAnsi="Arial" w:cs="Arial"/>
          <w:sz w:val="18"/>
          <w:szCs w:val="18"/>
        </w:rPr>
        <w:t>: ______________________</w:t>
      </w:r>
      <w:r w:rsidR="00811CF5" w:rsidRPr="00235916">
        <w:rPr>
          <w:rFonts w:ascii="Arial" w:hAnsi="Arial" w:cs="Arial"/>
          <w:sz w:val="18"/>
          <w:szCs w:val="18"/>
        </w:rPr>
        <w:t xml:space="preserve"> </w:t>
      </w:r>
    </w:p>
    <w:p w:rsidR="00811CF5" w:rsidRPr="00000109" w:rsidRDefault="00811CF5" w:rsidP="001E1A02">
      <w:pPr>
        <w:ind w:firstLine="709"/>
        <w:rPr>
          <w:rFonts w:ascii="Arial" w:hAnsi="Arial" w:cs="Arial"/>
        </w:rPr>
      </w:pPr>
    </w:p>
    <w:p w:rsidR="00811CF5" w:rsidRPr="00000109" w:rsidRDefault="00811CF5" w:rsidP="001E1A02">
      <w:pPr>
        <w:ind w:firstLine="709"/>
        <w:rPr>
          <w:rFonts w:ascii="Arial" w:hAnsi="Arial" w:cs="Arial"/>
        </w:rPr>
      </w:pPr>
    </w:p>
    <w:p w:rsidR="00AB59D6" w:rsidRPr="003F19DD" w:rsidRDefault="001F658B" w:rsidP="003636E3">
      <w:pPr>
        <w:pStyle w:val="berschrift5"/>
        <w:pBdr>
          <w:left w:val="single" w:sz="4" w:space="4" w:color="auto"/>
        </w:pBdr>
        <w:shd w:val="clear" w:color="auto" w:fill="F3F3F3"/>
        <w:rPr>
          <w:rFonts w:cs="Arial"/>
          <w:sz w:val="20"/>
        </w:rPr>
      </w:pPr>
      <w:r w:rsidRPr="003F19DD">
        <w:rPr>
          <w:rFonts w:cs="Arial"/>
          <w:sz w:val="20"/>
        </w:rPr>
        <w:t>BETREUUNGSZEITEN</w:t>
      </w:r>
    </w:p>
    <w:p w:rsidR="00AB59D6" w:rsidRPr="00000109" w:rsidRDefault="00AB59D6" w:rsidP="00AB59D6">
      <w:pPr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1418"/>
        <w:gridCol w:w="1417"/>
        <w:gridCol w:w="879"/>
        <w:gridCol w:w="1332"/>
        <w:gridCol w:w="1333"/>
      </w:tblGrid>
      <w:tr w:rsidR="00471C1D" w:rsidRPr="003F19DD" w:rsidTr="00475826">
        <w:trPr>
          <w:trHeight w:val="447"/>
        </w:trPr>
        <w:tc>
          <w:tcPr>
            <w:tcW w:w="297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9DD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9DD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71C1D" w:rsidRPr="003F19DD" w:rsidRDefault="00471C1D" w:rsidP="007B7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9DD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1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9DD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</w:tr>
      <w:tr w:rsidR="00471C1D" w:rsidRPr="003F19DD" w:rsidTr="00475826">
        <w:trPr>
          <w:trHeight w:val="396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332843" w:rsidP="00475826">
            <w:pPr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3F19DD">
              <w:rPr>
                <w:rFonts w:ascii="Arial" w:hAnsi="Arial" w:cs="Arial"/>
                <w:b/>
                <w:sz w:val="16"/>
                <w:szCs w:val="16"/>
                <w:lang w:val="fr-CH"/>
              </w:rPr>
              <w:t>Mittagstisch</w:t>
            </w:r>
            <w:r w:rsidR="00475826" w:rsidRPr="003F19DD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, 1 Stunde: 12:00 </w:t>
            </w:r>
            <w:r w:rsidR="00ED55D2" w:rsidRPr="003F19DD">
              <w:rPr>
                <w:rFonts w:ascii="Arial" w:hAnsi="Arial" w:cs="Arial"/>
                <w:b/>
                <w:sz w:val="16"/>
                <w:szCs w:val="16"/>
                <w:lang w:val="fr-CH"/>
              </w:rPr>
              <w:t>-</w:t>
            </w:r>
            <w:r w:rsidR="00475826" w:rsidRPr="003F19DD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13:00</w:t>
            </w:r>
            <w:r w:rsidR="00E74838" w:rsidRPr="003F19DD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="00475826" w:rsidRPr="003F19DD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(Öffnungszeiten: </w:t>
            </w:r>
            <w:r w:rsidR="004B355B" w:rsidRPr="003F19DD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r w:rsidR="00475826" w:rsidRPr="003F19DD">
              <w:rPr>
                <w:rFonts w:ascii="Arial" w:hAnsi="Arial" w:cs="Arial"/>
                <w:b/>
                <w:sz w:val="16"/>
                <w:szCs w:val="16"/>
                <w:lang w:val="fr-CH"/>
              </w:rPr>
              <w:t>11:50 – 13:10)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9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9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b/>
                <w:sz w:val="18"/>
                <w:szCs w:val="18"/>
              </w:rPr>
            </w:r>
            <w:r w:rsidR="006D00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F19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9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b/>
                <w:sz w:val="18"/>
                <w:szCs w:val="18"/>
              </w:rPr>
            </w:r>
            <w:r w:rsidR="006D00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F19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9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b/>
                <w:sz w:val="18"/>
                <w:szCs w:val="18"/>
              </w:rPr>
            </w:r>
            <w:r w:rsidR="006D00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F19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332843" w:rsidP="0069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9D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D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0073">
              <w:rPr>
                <w:rFonts w:ascii="Arial" w:hAnsi="Arial" w:cs="Arial"/>
                <w:b/>
                <w:sz w:val="18"/>
                <w:szCs w:val="18"/>
              </w:rPr>
            </w:r>
            <w:r w:rsidR="006D00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F19D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1C1D" w:rsidRPr="003F19DD" w:rsidTr="00475826">
        <w:trPr>
          <w:trHeight w:hRule="exact" w:val="57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1C1D" w:rsidRPr="003F19DD" w:rsidRDefault="00471C1D" w:rsidP="00697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59D6" w:rsidRPr="003F19DD" w:rsidRDefault="00AB59D6" w:rsidP="00AB59D6">
      <w:pPr>
        <w:rPr>
          <w:rFonts w:ascii="Arial" w:hAnsi="Arial" w:cs="Arial"/>
          <w:sz w:val="18"/>
          <w:szCs w:val="18"/>
        </w:rPr>
      </w:pPr>
    </w:p>
    <w:p w:rsidR="00BB7C34" w:rsidRPr="00000109" w:rsidRDefault="00BB7C34" w:rsidP="00AB59D6">
      <w:pPr>
        <w:rPr>
          <w:rFonts w:ascii="Arial" w:hAnsi="Arial" w:cs="Arial"/>
        </w:rPr>
      </w:pPr>
    </w:p>
    <w:p w:rsidR="00747795" w:rsidRPr="003F19DD" w:rsidRDefault="00471C1D" w:rsidP="00747795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clear" w:pos="2410"/>
        </w:tabs>
        <w:rPr>
          <w:rFonts w:cs="Arial"/>
        </w:rPr>
      </w:pPr>
      <w:r w:rsidRPr="003F19DD">
        <w:rPr>
          <w:rFonts w:cs="Arial"/>
        </w:rPr>
        <w:t>BEMERKUNGEN</w:t>
      </w:r>
    </w:p>
    <w:p w:rsidR="00747795" w:rsidRPr="00000109" w:rsidRDefault="00747795" w:rsidP="00747795">
      <w:pPr>
        <w:rPr>
          <w:rFonts w:ascii="Arial" w:hAnsi="Arial" w:cs="Arial"/>
          <w:sz w:val="10"/>
        </w:rPr>
      </w:pPr>
    </w:p>
    <w:p w:rsidR="00A106D4" w:rsidRPr="003F19DD" w:rsidRDefault="00A106D4" w:rsidP="00747795">
      <w:pPr>
        <w:tabs>
          <w:tab w:val="left" w:leader="underscore" w:pos="0"/>
          <w:tab w:val="left" w:leader="underscore" w:pos="9639"/>
        </w:tabs>
        <w:spacing w:before="40" w:after="40"/>
        <w:rPr>
          <w:rFonts w:ascii="Arial" w:hAnsi="Arial" w:cs="Arial"/>
          <w:sz w:val="18"/>
          <w:szCs w:val="18"/>
        </w:rPr>
      </w:pPr>
    </w:p>
    <w:p w:rsidR="00747795" w:rsidRPr="003F19DD" w:rsidRDefault="00813272" w:rsidP="00747795">
      <w:pPr>
        <w:tabs>
          <w:tab w:val="left" w:leader="underscore" w:pos="0"/>
          <w:tab w:val="left" w:leader="underscore" w:pos="9639"/>
        </w:tabs>
        <w:spacing w:before="40" w:after="40"/>
        <w:rPr>
          <w:rFonts w:ascii="Arial" w:hAnsi="Arial" w:cs="Arial"/>
          <w:sz w:val="18"/>
          <w:szCs w:val="18"/>
        </w:rPr>
      </w:pPr>
      <w:r w:rsidRPr="003F19D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47795" w:rsidRPr="00000109" w:rsidRDefault="00747795" w:rsidP="00AB59D6">
      <w:pPr>
        <w:rPr>
          <w:rFonts w:ascii="Arial" w:hAnsi="Arial" w:cs="Arial"/>
        </w:rPr>
      </w:pPr>
    </w:p>
    <w:p w:rsidR="00533483" w:rsidRPr="003F19DD" w:rsidRDefault="00471C1D" w:rsidP="0053348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clear" w:pos="2410"/>
        </w:tabs>
        <w:rPr>
          <w:rFonts w:cs="Arial"/>
        </w:rPr>
      </w:pPr>
      <w:r w:rsidRPr="003F19DD">
        <w:rPr>
          <w:rFonts w:cs="Arial"/>
        </w:rPr>
        <w:t>ERFORDERLICHE DOKUMENTE ZUR BERECHNUNG DES STUNDENTARIFES</w:t>
      </w:r>
      <w:r w:rsidR="006C1118" w:rsidRPr="003F19DD">
        <w:rPr>
          <w:rFonts w:cs="Arial"/>
        </w:rPr>
        <w:t>, exkl. Essen</w:t>
      </w:r>
    </w:p>
    <w:p w:rsidR="00533483" w:rsidRPr="00000109" w:rsidRDefault="00533483" w:rsidP="00533483">
      <w:pPr>
        <w:rPr>
          <w:rFonts w:ascii="Arial" w:hAnsi="Arial" w:cs="Arial"/>
        </w:rPr>
      </w:pPr>
    </w:p>
    <w:p w:rsidR="00471C1D" w:rsidRPr="003F19DD" w:rsidRDefault="00807459" w:rsidP="00807459">
      <w:pPr>
        <w:rPr>
          <w:rFonts w:ascii="Arial" w:hAnsi="Arial" w:cs="Arial"/>
          <w:sz w:val="18"/>
          <w:szCs w:val="18"/>
        </w:rPr>
      </w:pPr>
      <w:r w:rsidRPr="003F19DD">
        <w:rPr>
          <w:rFonts w:ascii="Arial" w:hAnsi="Arial" w:cs="Arial"/>
          <w:sz w:val="18"/>
          <w:szCs w:val="18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8"/>
      <w:r w:rsidRPr="003F19DD">
        <w:rPr>
          <w:rFonts w:ascii="Arial" w:hAnsi="Arial" w:cs="Arial"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sz w:val="18"/>
          <w:szCs w:val="18"/>
        </w:rPr>
      </w:r>
      <w:r w:rsidR="006D0073">
        <w:rPr>
          <w:rFonts w:ascii="Arial" w:hAnsi="Arial" w:cs="Arial"/>
          <w:sz w:val="18"/>
          <w:szCs w:val="18"/>
        </w:rPr>
        <w:fldChar w:fldCharType="separate"/>
      </w:r>
      <w:r w:rsidRPr="003F19DD">
        <w:rPr>
          <w:rFonts w:ascii="Arial" w:hAnsi="Arial" w:cs="Arial"/>
          <w:sz w:val="18"/>
          <w:szCs w:val="18"/>
        </w:rPr>
        <w:fldChar w:fldCharType="end"/>
      </w:r>
      <w:bookmarkEnd w:id="14"/>
      <w:r w:rsidRPr="003F19DD">
        <w:rPr>
          <w:rFonts w:ascii="Arial" w:hAnsi="Arial" w:cs="Arial"/>
          <w:sz w:val="18"/>
          <w:szCs w:val="18"/>
        </w:rPr>
        <w:t xml:space="preserve">  </w:t>
      </w:r>
      <w:r w:rsidR="004249D4" w:rsidRPr="003F19DD">
        <w:rPr>
          <w:rFonts w:ascii="Arial" w:hAnsi="Arial" w:cs="Arial"/>
          <w:sz w:val="18"/>
          <w:szCs w:val="18"/>
        </w:rPr>
        <w:t>keine beiliegenden Dokumente</w:t>
      </w:r>
      <w:r w:rsidR="00471C1D" w:rsidRPr="003F19DD">
        <w:rPr>
          <w:rFonts w:ascii="Arial" w:hAnsi="Arial" w:cs="Arial"/>
          <w:sz w:val="18"/>
          <w:szCs w:val="18"/>
        </w:rPr>
        <w:t xml:space="preserve">, </w:t>
      </w:r>
      <w:r w:rsidRPr="003F19DD">
        <w:rPr>
          <w:rFonts w:ascii="Arial" w:hAnsi="Arial" w:cs="Arial"/>
          <w:sz w:val="18"/>
          <w:szCs w:val="18"/>
        </w:rPr>
        <w:t>Maximaltarif (CHF 1</w:t>
      </w:r>
      <w:r w:rsidR="001E3081" w:rsidRPr="003F19DD">
        <w:rPr>
          <w:rFonts w:ascii="Arial" w:hAnsi="Arial" w:cs="Arial"/>
          <w:sz w:val="18"/>
          <w:szCs w:val="18"/>
        </w:rPr>
        <w:t>2</w:t>
      </w:r>
      <w:r w:rsidRPr="003F19DD">
        <w:rPr>
          <w:rFonts w:ascii="Arial" w:hAnsi="Arial" w:cs="Arial"/>
          <w:sz w:val="18"/>
          <w:szCs w:val="18"/>
        </w:rPr>
        <w:t>.</w:t>
      </w:r>
      <w:r w:rsidR="004416D5" w:rsidRPr="003F19DD">
        <w:rPr>
          <w:rFonts w:ascii="Arial" w:hAnsi="Arial" w:cs="Arial"/>
          <w:sz w:val="18"/>
          <w:szCs w:val="18"/>
        </w:rPr>
        <w:t>15</w:t>
      </w:r>
      <w:r w:rsidRPr="003F19DD">
        <w:rPr>
          <w:rFonts w:ascii="Arial" w:hAnsi="Arial" w:cs="Arial"/>
          <w:sz w:val="18"/>
          <w:szCs w:val="18"/>
        </w:rPr>
        <w:t xml:space="preserve"> pro Stunde)</w:t>
      </w:r>
    </w:p>
    <w:p w:rsidR="00471C1D" w:rsidRPr="003F19DD" w:rsidRDefault="00807459" w:rsidP="00471C1D">
      <w:pPr>
        <w:rPr>
          <w:rFonts w:ascii="Arial" w:hAnsi="Arial" w:cs="Arial"/>
          <w:sz w:val="18"/>
          <w:szCs w:val="18"/>
        </w:rPr>
      </w:pPr>
      <w:r w:rsidRPr="003F19DD">
        <w:rPr>
          <w:rFonts w:ascii="Arial" w:hAnsi="Arial" w:cs="Arial"/>
          <w:sz w:val="18"/>
          <w:szCs w:val="18"/>
        </w:rPr>
        <w:t xml:space="preserve">    </w:t>
      </w:r>
      <w:r w:rsidR="00471C1D" w:rsidRPr="003F19DD">
        <w:rPr>
          <w:rFonts w:ascii="Arial" w:hAnsi="Arial" w:cs="Arial"/>
          <w:sz w:val="18"/>
          <w:szCs w:val="18"/>
        </w:rPr>
        <w:t xml:space="preserve">   </w:t>
      </w:r>
    </w:p>
    <w:p w:rsidR="00807459" w:rsidRPr="003F19DD" w:rsidRDefault="00807459" w:rsidP="00471C1D">
      <w:pPr>
        <w:rPr>
          <w:rFonts w:ascii="Arial" w:hAnsi="Arial" w:cs="Arial"/>
          <w:sz w:val="18"/>
          <w:szCs w:val="18"/>
        </w:rPr>
      </w:pPr>
      <w:r w:rsidRPr="003F19DD">
        <w:rPr>
          <w:rFonts w:ascii="Arial" w:hAnsi="Arial" w:cs="Arial"/>
          <w:sz w:val="18"/>
          <w:szCs w:val="18"/>
        </w:rPr>
        <w:t>Unterschrift Eltern: …………………………………………</w:t>
      </w:r>
    </w:p>
    <w:p w:rsidR="00807459" w:rsidRPr="003F19DD" w:rsidRDefault="00471C1D" w:rsidP="00533483">
      <w:pPr>
        <w:rPr>
          <w:rFonts w:ascii="Arial" w:hAnsi="Arial" w:cs="Arial"/>
          <w:b/>
          <w:sz w:val="18"/>
          <w:szCs w:val="18"/>
        </w:rPr>
      </w:pPr>
      <w:r w:rsidRPr="003F19D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471C1D" w:rsidRPr="003F19DD" w:rsidRDefault="00471C1D" w:rsidP="00533483">
      <w:pPr>
        <w:rPr>
          <w:rFonts w:ascii="Arial" w:hAnsi="Arial" w:cs="Arial"/>
          <w:b/>
          <w:sz w:val="18"/>
          <w:szCs w:val="18"/>
        </w:rPr>
      </w:pPr>
    </w:p>
    <w:p w:rsidR="00533483" w:rsidRPr="003F19DD" w:rsidRDefault="00533483" w:rsidP="00533483">
      <w:pPr>
        <w:rPr>
          <w:rFonts w:ascii="Arial" w:hAnsi="Arial" w:cs="Arial"/>
          <w:sz w:val="18"/>
          <w:szCs w:val="18"/>
        </w:rPr>
      </w:pPr>
      <w:r w:rsidRPr="003F19DD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19D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b/>
          <w:sz w:val="18"/>
          <w:szCs w:val="18"/>
        </w:rPr>
      </w:r>
      <w:r w:rsidR="006D0073">
        <w:rPr>
          <w:rFonts w:ascii="Arial" w:hAnsi="Arial" w:cs="Arial"/>
          <w:b/>
          <w:sz w:val="18"/>
          <w:szCs w:val="18"/>
        </w:rPr>
        <w:fldChar w:fldCharType="separate"/>
      </w:r>
      <w:r w:rsidRPr="003F19DD">
        <w:rPr>
          <w:rFonts w:ascii="Arial" w:hAnsi="Arial" w:cs="Arial"/>
          <w:b/>
          <w:sz w:val="18"/>
          <w:szCs w:val="18"/>
        </w:rPr>
        <w:fldChar w:fldCharType="end"/>
      </w:r>
      <w:r w:rsidRPr="003F19DD">
        <w:rPr>
          <w:rFonts w:ascii="Arial" w:hAnsi="Arial" w:cs="Arial"/>
          <w:b/>
          <w:sz w:val="18"/>
          <w:szCs w:val="18"/>
        </w:rPr>
        <w:t xml:space="preserve"> </w:t>
      </w:r>
      <w:r w:rsidRPr="003F19DD">
        <w:rPr>
          <w:rFonts w:ascii="Arial" w:hAnsi="Arial" w:cs="Arial"/>
          <w:sz w:val="18"/>
          <w:szCs w:val="18"/>
        </w:rPr>
        <w:t xml:space="preserve">Formular "Berechnung des massgebenden Einkommens" </w:t>
      </w:r>
      <w:r w:rsidR="00471C1D" w:rsidRPr="003F19DD">
        <w:rPr>
          <w:rFonts w:ascii="Arial" w:hAnsi="Arial" w:cs="Arial"/>
          <w:b/>
          <w:sz w:val="18"/>
          <w:szCs w:val="18"/>
        </w:rPr>
        <w:t>mit Belege</w:t>
      </w:r>
      <w:r w:rsidR="00E74838" w:rsidRPr="003F19DD">
        <w:rPr>
          <w:rFonts w:ascii="Arial" w:hAnsi="Arial" w:cs="Arial"/>
          <w:sz w:val="18"/>
          <w:szCs w:val="18"/>
        </w:rPr>
        <w:t xml:space="preserve"> (</w:t>
      </w:r>
      <w:r w:rsidR="00A106D4" w:rsidRPr="003F19DD">
        <w:rPr>
          <w:rFonts w:ascii="Arial" w:hAnsi="Arial" w:cs="Arial"/>
          <w:sz w:val="18"/>
          <w:szCs w:val="18"/>
        </w:rPr>
        <w:t xml:space="preserve">sonst </w:t>
      </w:r>
      <w:r w:rsidR="00E74838" w:rsidRPr="003F19DD">
        <w:rPr>
          <w:rFonts w:ascii="Arial" w:hAnsi="Arial" w:cs="Arial"/>
          <w:sz w:val="18"/>
          <w:szCs w:val="18"/>
        </w:rPr>
        <w:t xml:space="preserve">wird </w:t>
      </w:r>
      <w:r w:rsidR="00A106D4" w:rsidRPr="003F19DD">
        <w:rPr>
          <w:rFonts w:ascii="Arial" w:hAnsi="Arial" w:cs="Arial"/>
          <w:sz w:val="18"/>
          <w:szCs w:val="18"/>
        </w:rPr>
        <w:t>Maximaltarif berechnet)</w:t>
      </w:r>
    </w:p>
    <w:p w:rsidR="00ED643E" w:rsidRPr="003F19DD" w:rsidRDefault="00471C1D" w:rsidP="00533483">
      <w:pPr>
        <w:rPr>
          <w:rFonts w:ascii="Arial" w:hAnsi="Arial" w:cs="Arial"/>
          <w:sz w:val="18"/>
          <w:szCs w:val="18"/>
        </w:rPr>
      </w:pPr>
      <w:r w:rsidRPr="003F19DD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471C1D" w:rsidRPr="003F19DD" w:rsidRDefault="00471C1D" w:rsidP="00807459">
      <w:pPr>
        <w:rPr>
          <w:rFonts w:ascii="Arial" w:hAnsi="Arial" w:cs="Arial"/>
          <w:b/>
          <w:sz w:val="18"/>
          <w:szCs w:val="18"/>
        </w:rPr>
      </w:pPr>
    </w:p>
    <w:p w:rsidR="00807459" w:rsidRPr="003F19DD" w:rsidRDefault="00807459" w:rsidP="00807459">
      <w:pPr>
        <w:rPr>
          <w:rFonts w:ascii="Arial" w:hAnsi="Arial" w:cs="Arial"/>
          <w:sz w:val="18"/>
          <w:szCs w:val="18"/>
        </w:rPr>
      </w:pPr>
      <w:r w:rsidRPr="003F19DD">
        <w:rPr>
          <w:rFonts w:ascii="Arial" w:hAnsi="Arial" w:cs="Arial"/>
          <w:b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19D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b/>
          <w:sz w:val="18"/>
          <w:szCs w:val="18"/>
          <w:lang w:val="fr-CH"/>
        </w:rPr>
      </w:r>
      <w:r w:rsidR="006D0073">
        <w:rPr>
          <w:rFonts w:ascii="Arial" w:hAnsi="Arial" w:cs="Arial"/>
          <w:b/>
          <w:sz w:val="18"/>
          <w:szCs w:val="18"/>
          <w:lang w:val="fr-CH"/>
        </w:rPr>
        <w:fldChar w:fldCharType="separate"/>
      </w:r>
      <w:r w:rsidRPr="003F19DD">
        <w:rPr>
          <w:rFonts w:ascii="Arial" w:hAnsi="Arial" w:cs="Arial"/>
          <w:b/>
          <w:sz w:val="18"/>
          <w:szCs w:val="18"/>
          <w:lang w:val="fr-CH"/>
        </w:rPr>
        <w:fldChar w:fldCharType="end"/>
      </w:r>
      <w:r w:rsidRPr="003F19DD">
        <w:rPr>
          <w:rFonts w:ascii="Arial" w:hAnsi="Arial" w:cs="Arial"/>
          <w:b/>
          <w:sz w:val="18"/>
          <w:szCs w:val="18"/>
        </w:rPr>
        <w:t xml:space="preserve"> </w:t>
      </w:r>
      <w:r w:rsidR="00471C1D" w:rsidRPr="003F19DD">
        <w:rPr>
          <w:rFonts w:ascii="Arial" w:hAnsi="Arial" w:cs="Arial"/>
          <w:sz w:val="18"/>
          <w:szCs w:val="18"/>
        </w:rPr>
        <w:t xml:space="preserve">Budget Soziales    </w:t>
      </w:r>
      <w:r w:rsidRPr="003F19DD">
        <w:rPr>
          <w:rFonts w:ascii="Arial" w:hAnsi="Arial" w:cs="Arial"/>
          <w:b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19D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b/>
          <w:sz w:val="18"/>
          <w:szCs w:val="18"/>
          <w:lang w:val="fr-CH"/>
        </w:rPr>
      </w:r>
      <w:r w:rsidR="006D0073">
        <w:rPr>
          <w:rFonts w:ascii="Arial" w:hAnsi="Arial" w:cs="Arial"/>
          <w:b/>
          <w:sz w:val="18"/>
          <w:szCs w:val="18"/>
          <w:lang w:val="fr-CH"/>
        </w:rPr>
        <w:fldChar w:fldCharType="separate"/>
      </w:r>
      <w:r w:rsidRPr="003F19DD">
        <w:rPr>
          <w:rFonts w:ascii="Arial" w:hAnsi="Arial" w:cs="Arial"/>
          <w:b/>
          <w:sz w:val="18"/>
          <w:szCs w:val="18"/>
          <w:lang w:val="fr-CH"/>
        </w:rPr>
        <w:fldChar w:fldCharType="end"/>
      </w:r>
      <w:r w:rsidRPr="003F19DD">
        <w:rPr>
          <w:rFonts w:ascii="Arial" w:hAnsi="Arial" w:cs="Arial"/>
          <w:b/>
          <w:sz w:val="18"/>
          <w:szCs w:val="18"/>
        </w:rPr>
        <w:t xml:space="preserve"> </w:t>
      </w:r>
      <w:r w:rsidR="00DE1893" w:rsidRPr="003F19DD">
        <w:rPr>
          <w:rFonts w:ascii="Arial" w:hAnsi="Arial" w:cs="Arial"/>
          <w:sz w:val="18"/>
          <w:szCs w:val="18"/>
        </w:rPr>
        <w:t>Rotkreuz</w:t>
      </w:r>
      <w:r w:rsidR="00471C1D" w:rsidRPr="003F19DD">
        <w:rPr>
          <w:rFonts w:ascii="Arial" w:hAnsi="Arial" w:cs="Arial"/>
          <w:sz w:val="18"/>
          <w:szCs w:val="18"/>
        </w:rPr>
        <w:t xml:space="preserve">    </w:t>
      </w:r>
      <w:r w:rsidRPr="003F19DD">
        <w:rPr>
          <w:rFonts w:ascii="Arial" w:hAnsi="Arial" w:cs="Arial"/>
          <w:b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19D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b/>
          <w:sz w:val="18"/>
          <w:szCs w:val="18"/>
          <w:lang w:val="fr-CH"/>
        </w:rPr>
      </w:r>
      <w:r w:rsidR="006D0073">
        <w:rPr>
          <w:rFonts w:ascii="Arial" w:hAnsi="Arial" w:cs="Arial"/>
          <w:b/>
          <w:sz w:val="18"/>
          <w:szCs w:val="18"/>
          <w:lang w:val="fr-CH"/>
        </w:rPr>
        <w:fldChar w:fldCharType="separate"/>
      </w:r>
      <w:r w:rsidRPr="003F19DD">
        <w:rPr>
          <w:rFonts w:ascii="Arial" w:hAnsi="Arial" w:cs="Arial"/>
          <w:b/>
          <w:sz w:val="18"/>
          <w:szCs w:val="18"/>
          <w:lang w:val="fr-CH"/>
        </w:rPr>
        <w:fldChar w:fldCharType="end"/>
      </w:r>
      <w:r w:rsidRPr="003F19DD">
        <w:rPr>
          <w:rFonts w:ascii="Arial" w:hAnsi="Arial" w:cs="Arial"/>
          <w:b/>
          <w:sz w:val="18"/>
          <w:szCs w:val="18"/>
        </w:rPr>
        <w:t xml:space="preserve"> </w:t>
      </w:r>
      <w:r w:rsidR="00DE1893" w:rsidRPr="003F19DD">
        <w:rPr>
          <w:rFonts w:ascii="Arial" w:hAnsi="Arial" w:cs="Arial"/>
          <w:sz w:val="18"/>
          <w:szCs w:val="18"/>
        </w:rPr>
        <w:t>Asyl Biel</w:t>
      </w:r>
      <w:r w:rsidR="00471C1D" w:rsidRPr="003F19DD">
        <w:rPr>
          <w:rFonts w:ascii="Arial" w:hAnsi="Arial" w:cs="Arial"/>
          <w:sz w:val="18"/>
          <w:szCs w:val="18"/>
        </w:rPr>
        <w:t xml:space="preserve">    </w:t>
      </w:r>
      <w:r w:rsidRPr="003F19DD">
        <w:rPr>
          <w:rFonts w:ascii="Arial" w:hAnsi="Arial" w:cs="Arial"/>
          <w:b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19D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b/>
          <w:sz w:val="18"/>
          <w:szCs w:val="18"/>
          <w:lang w:val="fr-CH"/>
        </w:rPr>
      </w:r>
      <w:r w:rsidR="006D0073">
        <w:rPr>
          <w:rFonts w:ascii="Arial" w:hAnsi="Arial" w:cs="Arial"/>
          <w:b/>
          <w:sz w:val="18"/>
          <w:szCs w:val="18"/>
          <w:lang w:val="fr-CH"/>
        </w:rPr>
        <w:fldChar w:fldCharType="separate"/>
      </w:r>
      <w:r w:rsidRPr="003F19DD">
        <w:rPr>
          <w:rFonts w:ascii="Arial" w:hAnsi="Arial" w:cs="Arial"/>
          <w:b/>
          <w:sz w:val="18"/>
          <w:szCs w:val="18"/>
          <w:lang w:val="fr-CH"/>
        </w:rPr>
        <w:fldChar w:fldCharType="end"/>
      </w:r>
      <w:r w:rsidRPr="003F19DD">
        <w:rPr>
          <w:rFonts w:ascii="Arial" w:hAnsi="Arial" w:cs="Arial"/>
          <w:b/>
          <w:sz w:val="18"/>
          <w:szCs w:val="18"/>
        </w:rPr>
        <w:t xml:space="preserve"> </w:t>
      </w:r>
      <w:r w:rsidRPr="003F19DD">
        <w:rPr>
          <w:rFonts w:ascii="Arial" w:hAnsi="Arial" w:cs="Arial"/>
          <w:sz w:val="18"/>
          <w:szCs w:val="18"/>
        </w:rPr>
        <w:t>Caritas</w:t>
      </w:r>
      <w:r w:rsidR="00471C1D" w:rsidRPr="003F19DD">
        <w:rPr>
          <w:rFonts w:ascii="Arial" w:hAnsi="Arial" w:cs="Arial"/>
          <w:sz w:val="18"/>
          <w:szCs w:val="18"/>
        </w:rPr>
        <w:t xml:space="preserve"> </w:t>
      </w:r>
      <w:r w:rsidR="002D6A3A" w:rsidRPr="003F19DD">
        <w:rPr>
          <w:rFonts w:ascii="Arial" w:hAnsi="Arial" w:cs="Arial"/>
          <w:sz w:val="18"/>
          <w:szCs w:val="18"/>
        </w:rPr>
        <w:t xml:space="preserve">  </w:t>
      </w:r>
      <w:r w:rsidR="00471C1D" w:rsidRPr="003F19DD">
        <w:rPr>
          <w:rFonts w:ascii="Arial" w:hAnsi="Arial" w:cs="Arial"/>
          <w:sz w:val="18"/>
          <w:szCs w:val="18"/>
        </w:rPr>
        <w:t xml:space="preserve">  </w:t>
      </w:r>
      <w:r w:rsidR="00EE2CEA" w:rsidRPr="003F19DD">
        <w:rPr>
          <w:rFonts w:ascii="Arial" w:hAnsi="Arial" w:cs="Arial"/>
          <w:sz w:val="18"/>
          <w:szCs w:val="18"/>
        </w:rPr>
        <w:t xml:space="preserve">     </w:t>
      </w:r>
      <w:r w:rsidR="00471C1D" w:rsidRPr="003F19DD">
        <w:rPr>
          <w:rFonts w:ascii="Arial" w:hAnsi="Arial" w:cs="Arial"/>
          <w:sz w:val="18"/>
          <w:szCs w:val="18"/>
        </w:rPr>
        <w:t xml:space="preserve"> </w:t>
      </w:r>
      <w:r w:rsidR="00471C1D" w:rsidRPr="003F19DD">
        <w:rPr>
          <w:rFonts w:ascii="Arial" w:hAnsi="Arial" w:cs="Arial"/>
          <w:b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1C1D" w:rsidRPr="003F19D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D0073">
        <w:rPr>
          <w:rFonts w:ascii="Arial" w:hAnsi="Arial" w:cs="Arial"/>
          <w:b/>
          <w:sz w:val="18"/>
          <w:szCs w:val="18"/>
          <w:lang w:val="fr-CH"/>
        </w:rPr>
      </w:r>
      <w:r w:rsidR="006D0073">
        <w:rPr>
          <w:rFonts w:ascii="Arial" w:hAnsi="Arial" w:cs="Arial"/>
          <w:b/>
          <w:sz w:val="18"/>
          <w:szCs w:val="18"/>
          <w:lang w:val="fr-CH"/>
        </w:rPr>
        <w:fldChar w:fldCharType="separate"/>
      </w:r>
      <w:r w:rsidR="00471C1D" w:rsidRPr="003F19DD">
        <w:rPr>
          <w:rFonts w:ascii="Arial" w:hAnsi="Arial" w:cs="Arial"/>
          <w:b/>
          <w:sz w:val="18"/>
          <w:szCs w:val="18"/>
          <w:lang w:val="fr-CH"/>
        </w:rPr>
        <w:fldChar w:fldCharType="end"/>
      </w:r>
      <w:r w:rsidR="00471C1D" w:rsidRPr="003F19DD">
        <w:rPr>
          <w:rFonts w:ascii="Arial" w:hAnsi="Arial" w:cs="Arial"/>
          <w:b/>
          <w:sz w:val="18"/>
          <w:szCs w:val="18"/>
        </w:rPr>
        <w:t xml:space="preserve"> </w:t>
      </w:r>
      <w:r w:rsidR="00471C1D" w:rsidRPr="003F19DD">
        <w:rPr>
          <w:rFonts w:ascii="Arial" w:hAnsi="Arial" w:cs="Arial"/>
          <w:sz w:val="18"/>
          <w:szCs w:val="18"/>
        </w:rPr>
        <w:t xml:space="preserve">andere </w:t>
      </w:r>
      <w:r w:rsidR="002D6A3A" w:rsidRPr="003F19DD">
        <w:rPr>
          <w:rFonts w:ascii="Arial" w:hAnsi="Arial" w:cs="Arial"/>
          <w:sz w:val="18"/>
          <w:szCs w:val="18"/>
        </w:rPr>
        <w:t>_____________________________</w:t>
      </w:r>
    </w:p>
    <w:p w:rsidR="00471C1D" w:rsidRPr="003F19DD" w:rsidRDefault="00471C1D" w:rsidP="00807459">
      <w:pPr>
        <w:tabs>
          <w:tab w:val="left" w:leader="underscore" w:pos="0"/>
          <w:tab w:val="left" w:leader="underscore" w:pos="9639"/>
        </w:tabs>
        <w:spacing w:before="40" w:after="40"/>
        <w:rPr>
          <w:rFonts w:ascii="Arial" w:hAnsi="Arial" w:cs="Arial"/>
          <w:b/>
          <w:sz w:val="18"/>
          <w:szCs w:val="18"/>
        </w:rPr>
      </w:pPr>
    </w:p>
    <w:p w:rsidR="00807459" w:rsidRPr="003F19DD" w:rsidRDefault="00807459" w:rsidP="00807459">
      <w:pPr>
        <w:tabs>
          <w:tab w:val="left" w:leader="underscore" w:pos="0"/>
          <w:tab w:val="left" w:leader="underscore" w:pos="9639"/>
        </w:tabs>
        <w:spacing w:before="40" w:after="40"/>
        <w:rPr>
          <w:rFonts w:ascii="Arial" w:hAnsi="Arial" w:cs="Arial"/>
          <w:sz w:val="18"/>
          <w:szCs w:val="18"/>
        </w:rPr>
      </w:pPr>
      <w:r w:rsidRPr="003F19DD">
        <w:rPr>
          <w:rFonts w:ascii="Arial" w:hAnsi="Arial" w:cs="Arial"/>
          <w:b/>
          <w:sz w:val="18"/>
          <w:szCs w:val="18"/>
        </w:rPr>
        <w:t xml:space="preserve">Name und Tel. </w:t>
      </w:r>
      <w:r w:rsidR="008515A8" w:rsidRPr="003F19DD">
        <w:rPr>
          <w:rFonts w:ascii="Arial" w:hAnsi="Arial" w:cs="Arial"/>
          <w:b/>
          <w:sz w:val="18"/>
          <w:szCs w:val="18"/>
        </w:rPr>
        <w:t>Sozialberater</w:t>
      </w:r>
      <w:r w:rsidR="008515A8" w:rsidRPr="003F19DD">
        <w:rPr>
          <w:rFonts w:ascii="Arial" w:hAnsi="Arial" w:cs="Arial"/>
          <w:sz w:val="18"/>
          <w:szCs w:val="18"/>
        </w:rPr>
        <w:t>: _</w:t>
      </w:r>
      <w:r w:rsidR="002D6A3A" w:rsidRPr="003F19DD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471C1D" w:rsidRPr="00000109" w:rsidRDefault="00471C1D" w:rsidP="00807459">
      <w:pPr>
        <w:tabs>
          <w:tab w:val="left" w:leader="underscore" w:pos="0"/>
          <w:tab w:val="left" w:leader="underscore" w:pos="9639"/>
        </w:tabs>
        <w:spacing w:before="40" w:after="40"/>
        <w:rPr>
          <w:rFonts w:ascii="Arial" w:hAnsi="Arial" w:cs="Arial"/>
          <w:b/>
          <w:sz w:val="10"/>
          <w:szCs w:val="10"/>
        </w:rPr>
      </w:pPr>
    </w:p>
    <w:p w:rsidR="00AB59D6" w:rsidRPr="003F19DD" w:rsidRDefault="00471C1D" w:rsidP="003636E3">
      <w:pPr>
        <w:pStyle w:val="berschrift3"/>
        <w:shd w:val="clear" w:color="auto" w:fill="F3F3F3"/>
        <w:rPr>
          <w:rFonts w:cs="Arial"/>
        </w:rPr>
      </w:pPr>
      <w:r w:rsidRPr="003F19DD">
        <w:rPr>
          <w:rFonts w:cs="Arial"/>
        </w:rPr>
        <w:t>DATUM UND UNTERSCHRIFT</w:t>
      </w:r>
      <w:r w:rsidR="00CE2070" w:rsidRPr="003F19DD">
        <w:rPr>
          <w:rFonts w:cs="Arial"/>
        </w:rPr>
        <w:t>EN</w:t>
      </w:r>
    </w:p>
    <w:p w:rsidR="00C841D6" w:rsidRPr="00000109" w:rsidRDefault="00C841D6" w:rsidP="00AB59D6">
      <w:pPr>
        <w:rPr>
          <w:rFonts w:ascii="Arial" w:hAnsi="Arial" w:cs="Arial"/>
        </w:rPr>
      </w:pPr>
    </w:p>
    <w:p w:rsidR="00471C1D" w:rsidRPr="003F19DD" w:rsidRDefault="00471C1D" w:rsidP="00C23A8E">
      <w:pPr>
        <w:tabs>
          <w:tab w:val="left" w:pos="3969"/>
        </w:tabs>
        <w:rPr>
          <w:rFonts w:ascii="Arial" w:hAnsi="Arial" w:cs="Arial"/>
          <w:sz w:val="18"/>
          <w:szCs w:val="18"/>
        </w:rPr>
      </w:pPr>
    </w:p>
    <w:p w:rsidR="00AB59D6" w:rsidRPr="003F19DD" w:rsidRDefault="008515A8" w:rsidP="00C23A8E">
      <w:pPr>
        <w:tabs>
          <w:tab w:val="left" w:pos="3969"/>
        </w:tabs>
        <w:rPr>
          <w:rFonts w:ascii="Arial" w:hAnsi="Arial" w:cs="Arial"/>
          <w:sz w:val="18"/>
          <w:szCs w:val="18"/>
        </w:rPr>
      </w:pPr>
      <w:r w:rsidRPr="003F19DD">
        <w:rPr>
          <w:rFonts w:ascii="Arial" w:hAnsi="Arial" w:cs="Arial"/>
          <w:sz w:val="18"/>
          <w:szCs w:val="18"/>
        </w:rPr>
        <w:t>Datum: …</w:t>
      </w:r>
      <w:r w:rsidR="00C907D8" w:rsidRPr="003F19DD">
        <w:rPr>
          <w:rFonts w:ascii="Arial" w:hAnsi="Arial" w:cs="Arial"/>
          <w:sz w:val="18"/>
          <w:szCs w:val="18"/>
        </w:rPr>
        <w:t>………………………………</w:t>
      </w:r>
      <w:proofErr w:type="gramStart"/>
      <w:r w:rsidR="00C907D8" w:rsidRPr="003F19DD">
        <w:rPr>
          <w:rFonts w:ascii="Arial" w:hAnsi="Arial" w:cs="Arial"/>
          <w:sz w:val="18"/>
          <w:szCs w:val="18"/>
        </w:rPr>
        <w:t>…….</w:t>
      </w:r>
      <w:proofErr w:type="gramEnd"/>
      <w:r w:rsidR="00C907D8" w:rsidRPr="003F19DD">
        <w:rPr>
          <w:rFonts w:ascii="Arial" w:hAnsi="Arial" w:cs="Arial"/>
          <w:sz w:val="18"/>
          <w:szCs w:val="18"/>
        </w:rPr>
        <w:t>.</w:t>
      </w:r>
      <w:r w:rsidR="008B1C5B" w:rsidRPr="003F19DD">
        <w:rPr>
          <w:rFonts w:ascii="Arial" w:hAnsi="Arial" w:cs="Arial"/>
          <w:sz w:val="18"/>
          <w:szCs w:val="18"/>
        </w:rPr>
        <w:tab/>
      </w:r>
      <w:r w:rsidR="00AB59D6" w:rsidRPr="003F19DD">
        <w:rPr>
          <w:rFonts w:ascii="Arial" w:hAnsi="Arial" w:cs="Arial"/>
          <w:sz w:val="18"/>
          <w:szCs w:val="18"/>
        </w:rPr>
        <w:t>Unterschrift Eltern</w:t>
      </w:r>
      <w:r w:rsidR="00CF33A9" w:rsidRPr="003F19DD">
        <w:rPr>
          <w:rFonts w:ascii="Arial" w:hAnsi="Arial" w:cs="Arial"/>
          <w:sz w:val="18"/>
          <w:szCs w:val="18"/>
        </w:rPr>
        <w:t>:</w:t>
      </w:r>
      <w:r w:rsidR="00AB59D6" w:rsidRPr="003F19DD">
        <w:rPr>
          <w:rFonts w:ascii="Arial" w:hAnsi="Arial" w:cs="Arial"/>
          <w:sz w:val="18"/>
          <w:szCs w:val="18"/>
        </w:rPr>
        <w:t xml:space="preserve"> </w:t>
      </w:r>
      <w:r w:rsidR="00265600" w:rsidRPr="003F19DD">
        <w:rPr>
          <w:rFonts w:ascii="Arial" w:hAnsi="Arial" w:cs="Arial"/>
          <w:sz w:val="18"/>
          <w:szCs w:val="18"/>
        </w:rPr>
        <w:t>…………………………………</w:t>
      </w:r>
      <w:proofErr w:type="gramStart"/>
      <w:r w:rsidRPr="003F19DD">
        <w:rPr>
          <w:rFonts w:ascii="Arial" w:hAnsi="Arial" w:cs="Arial"/>
          <w:sz w:val="18"/>
          <w:szCs w:val="18"/>
        </w:rPr>
        <w:t>……</w:t>
      </w:r>
      <w:r w:rsidR="00471C1D" w:rsidRPr="003F19DD">
        <w:rPr>
          <w:rFonts w:ascii="Arial" w:hAnsi="Arial" w:cs="Arial"/>
          <w:sz w:val="18"/>
          <w:szCs w:val="18"/>
        </w:rPr>
        <w:t>.</w:t>
      </w:r>
      <w:proofErr w:type="gramEnd"/>
      <w:r w:rsidR="00265600" w:rsidRPr="003F19DD">
        <w:rPr>
          <w:rFonts w:ascii="Arial" w:hAnsi="Arial" w:cs="Arial"/>
          <w:sz w:val="18"/>
          <w:szCs w:val="18"/>
        </w:rPr>
        <w:t>……………</w:t>
      </w:r>
    </w:p>
    <w:p w:rsidR="00AB59D6" w:rsidRPr="003F19DD" w:rsidRDefault="00AB59D6" w:rsidP="00AB59D6">
      <w:pPr>
        <w:rPr>
          <w:rFonts w:ascii="Arial" w:hAnsi="Arial" w:cs="Arial"/>
          <w:sz w:val="18"/>
          <w:szCs w:val="18"/>
        </w:rPr>
      </w:pPr>
    </w:p>
    <w:p w:rsidR="00AB59D6" w:rsidRPr="003F19DD" w:rsidRDefault="00AB59D6" w:rsidP="00AB59D6">
      <w:pPr>
        <w:rPr>
          <w:rFonts w:ascii="Arial" w:hAnsi="Arial" w:cs="Arial"/>
          <w:sz w:val="18"/>
          <w:szCs w:val="18"/>
        </w:rPr>
      </w:pPr>
    </w:p>
    <w:p w:rsidR="00332843" w:rsidRPr="00000109" w:rsidRDefault="00AB59D6" w:rsidP="002700FC">
      <w:pPr>
        <w:tabs>
          <w:tab w:val="left" w:pos="3969"/>
        </w:tabs>
        <w:rPr>
          <w:rFonts w:ascii="Arial" w:hAnsi="Arial" w:cs="Arial"/>
        </w:rPr>
      </w:pPr>
      <w:r w:rsidRPr="003F19DD">
        <w:rPr>
          <w:rFonts w:ascii="Arial" w:hAnsi="Arial" w:cs="Arial"/>
          <w:sz w:val="18"/>
          <w:szCs w:val="18"/>
        </w:rPr>
        <w:tab/>
        <w:t>Unterschrift Tages</w:t>
      </w:r>
      <w:r w:rsidR="00BC37DF" w:rsidRPr="003F19DD">
        <w:rPr>
          <w:rFonts w:ascii="Arial" w:hAnsi="Arial" w:cs="Arial"/>
          <w:sz w:val="18"/>
          <w:szCs w:val="18"/>
        </w:rPr>
        <w:t>schul</w:t>
      </w:r>
      <w:r w:rsidRPr="003F19DD">
        <w:rPr>
          <w:rFonts w:ascii="Arial" w:hAnsi="Arial" w:cs="Arial"/>
          <w:sz w:val="18"/>
          <w:szCs w:val="18"/>
        </w:rPr>
        <w:t>leitung</w:t>
      </w:r>
      <w:r w:rsidR="00CF33A9" w:rsidRPr="003F19DD">
        <w:rPr>
          <w:rFonts w:ascii="Arial" w:hAnsi="Arial" w:cs="Arial"/>
          <w:sz w:val="18"/>
          <w:szCs w:val="18"/>
        </w:rPr>
        <w:t>:</w:t>
      </w:r>
      <w:r w:rsidR="00AF56C6">
        <w:rPr>
          <w:rFonts w:ascii="Arial" w:hAnsi="Arial" w:cs="Arial"/>
        </w:rPr>
        <w:t xml:space="preserve"> </w:t>
      </w:r>
      <w:r w:rsidR="00265600" w:rsidRPr="00000109">
        <w:rPr>
          <w:rFonts w:ascii="Arial" w:hAnsi="Arial" w:cs="Arial"/>
        </w:rPr>
        <w:t>……………………………</w:t>
      </w:r>
      <w:r w:rsidR="00AF56C6">
        <w:rPr>
          <w:rFonts w:ascii="Arial" w:hAnsi="Arial" w:cs="Arial"/>
        </w:rPr>
        <w:t>………</w:t>
      </w:r>
    </w:p>
    <w:p w:rsidR="00065718" w:rsidRPr="00000109" w:rsidRDefault="00065718" w:rsidP="002700FC">
      <w:pPr>
        <w:tabs>
          <w:tab w:val="left" w:pos="3969"/>
        </w:tabs>
        <w:rPr>
          <w:rFonts w:ascii="Arial" w:hAnsi="Arial" w:cs="Arial"/>
        </w:rPr>
      </w:pPr>
    </w:p>
    <w:p w:rsidR="00065718" w:rsidRPr="00000109" w:rsidRDefault="007A36D5" w:rsidP="000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000109">
        <w:rPr>
          <w:rFonts w:ascii="Arial" w:hAnsi="Arial" w:cs="Arial"/>
          <w:i/>
        </w:rPr>
        <w:t>*</w:t>
      </w:r>
      <w:r w:rsidR="00065718" w:rsidRPr="00000109">
        <w:rPr>
          <w:rFonts w:ascii="Arial" w:hAnsi="Arial" w:cs="Arial"/>
          <w:b/>
          <w:sz w:val="18"/>
          <w:szCs w:val="18"/>
        </w:rPr>
        <w:t xml:space="preserve"> Bemerkungen:</w:t>
      </w:r>
    </w:p>
    <w:p w:rsidR="00065718" w:rsidRPr="00000109" w:rsidRDefault="00065718" w:rsidP="000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18"/>
          <w:szCs w:val="18"/>
        </w:rPr>
      </w:pPr>
      <w:r w:rsidRPr="00000109">
        <w:rPr>
          <w:rFonts w:ascii="Arial" w:hAnsi="Arial" w:cs="Arial"/>
          <w:sz w:val="18"/>
          <w:szCs w:val="18"/>
        </w:rPr>
        <w:t xml:space="preserve">Mit diesen Unterschriften ist der Platz Ihres Kindes </w:t>
      </w:r>
      <w:r w:rsidRPr="00000109">
        <w:rPr>
          <w:rFonts w:ascii="Arial" w:hAnsi="Arial" w:cs="Arial"/>
          <w:sz w:val="18"/>
          <w:szCs w:val="18"/>
          <w:u w:val="single"/>
        </w:rPr>
        <w:t>SICHERGESTELLT</w:t>
      </w:r>
      <w:r w:rsidRPr="00000109">
        <w:rPr>
          <w:rFonts w:ascii="Arial" w:hAnsi="Arial" w:cs="Arial"/>
          <w:sz w:val="18"/>
          <w:szCs w:val="18"/>
        </w:rPr>
        <w:t>!</w:t>
      </w:r>
    </w:p>
    <w:p w:rsidR="00065718" w:rsidRPr="00823058" w:rsidRDefault="00065718" w:rsidP="000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823058">
        <w:rPr>
          <w:rFonts w:ascii="Arial" w:hAnsi="Arial" w:cs="Arial"/>
          <w:sz w:val="18"/>
          <w:szCs w:val="18"/>
        </w:rPr>
        <w:t xml:space="preserve">Einschreibungen sind immer nur </w:t>
      </w:r>
      <w:r w:rsidR="00E122BE" w:rsidRPr="00823058">
        <w:rPr>
          <w:rFonts w:ascii="Arial" w:hAnsi="Arial" w:cs="Arial"/>
          <w:sz w:val="18"/>
          <w:szCs w:val="18"/>
        </w:rPr>
        <w:t>zu Beginn einer Periode möglich.</w:t>
      </w:r>
    </w:p>
    <w:p w:rsidR="00065718" w:rsidRPr="00823058" w:rsidRDefault="00065718" w:rsidP="000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823058">
        <w:rPr>
          <w:rFonts w:ascii="Arial" w:hAnsi="Arial" w:cs="Arial"/>
          <w:sz w:val="18"/>
          <w:szCs w:val="18"/>
        </w:rPr>
        <w:t>Die Betreuungszeiten können nur auf das 2. Semester geändert werden.</w:t>
      </w:r>
    </w:p>
    <w:p w:rsidR="00065718" w:rsidRPr="00823058" w:rsidRDefault="00065718" w:rsidP="00E1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823058">
        <w:rPr>
          <w:rFonts w:ascii="Arial" w:hAnsi="Arial" w:cs="Arial"/>
          <w:sz w:val="18"/>
          <w:szCs w:val="18"/>
        </w:rPr>
        <w:t>Die Betreuung jede zweite Woche oder eine unregelmässige Betreuung berechtigt zu keiner Kostenermässigung.</w:t>
      </w:r>
    </w:p>
    <w:p w:rsidR="00E15942" w:rsidRPr="00823058" w:rsidRDefault="00E122BE" w:rsidP="00E1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823058">
        <w:rPr>
          <w:rFonts w:ascii="Arial" w:hAnsi="Arial" w:cs="Arial"/>
          <w:sz w:val="18"/>
          <w:szCs w:val="18"/>
        </w:rPr>
        <w:t xml:space="preserve">Die Perioden werden immer vollständig fakturiert. </w:t>
      </w:r>
    </w:p>
    <w:p w:rsidR="00E122BE" w:rsidRPr="00E15942" w:rsidRDefault="00E122BE" w:rsidP="00E15942">
      <w:pPr>
        <w:tabs>
          <w:tab w:val="left" w:pos="1716"/>
        </w:tabs>
        <w:rPr>
          <w:rFonts w:ascii="Arial" w:hAnsi="Arial" w:cs="Arial"/>
          <w:sz w:val="18"/>
          <w:szCs w:val="18"/>
          <w:highlight w:val="yellow"/>
        </w:rPr>
      </w:pPr>
    </w:p>
    <w:sectPr w:rsidR="00E122BE" w:rsidRPr="00E15942" w:rsidSect="00B91A38">
      <w:footerReference w:type="default" r:id="rId9"/>
      <w:headerReference w:type="first" r:id="rId10"/>
      <w:pgSz w:w="11907" w:h="16840" w:code="9"/>
      <w:pgMar w:top="737" w:right="1134" w:bottom="249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8B" w:rsidRDefault="0069758B">
      <w:r>
        <w:separator/>
      </w:r>
    </w:p>
  </w:endnote>
  <w:endnote w:type="continuationSeparator" w:id="0">
    <w:p w:rsidR="0069758B" w:rsidRDefault="0069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8B" w:rsidRPr="00B31605" w:rsidRDefault="0069758B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aktualisiert am</w:t>
    </w:r>
    <w:r w:rsidR="0069189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</w:t>
    </w:r>
    <w:r w:rsidR="0069189F">
      <w:rPr>
        <w:rFonts w:ascii="Arial" w:hAnsi="Arial" w:cs="Arial"/>
        <w:sz w:val="12"/>
        <w:szCs w:val="12"/>
      </w:rPr>
      <w:fldChar w:fldCharType="begin"/>
    </w:r>
    <w:r w:rsidR="0069189F">
      <w:rPr>
        <w:rFonts w:ascii="Arial" w:hAnsi="Arial" w:cs="Arial"/>
        <w:sz w:val="12"/>
        <w:szCs w:val="12"/>
      </w:rPr>
      <w:instrText xml:space="preserve"> TIME \@ "d. MMMM yyyy" </w:instrText>
    </w:r>
    <w:r w:rsidR="0069189F">
      <w:rPr>
        <w:rFonts w:ascii="Arial" w:hAnsi="Arial" w:cs="Arial"/>
        <w:sz w:val="12"/>
        <w:szCs w:val="12"/>
      </w:rPr>
      <w:fldChar w:fldCharType="separate"/>
    </w:r>
    <w:r w:rsidR="006D0073">
      <w:rPr>
        <w:rFonts w:ascii="Arial" w:hAnsi="Arial" w:cs="Arial"/>
        <w:noProof/>
        <w:sz w:val="12"/>
        <w:szCs w:val="12"/>
      </w:rPr>
      <w:t>12. Juni 2018</w:t>
    </w:r>
    <w:r w:rsidR="0069189F">
      <w:rPr>
        <w:rFonts w:ascii="Arial" w:hAnsi="Arial" w:cs="Arial"/>
        <w:sz w:val="12"/>
        <w:szCs w:val="12"/>
      </w:rPr>
      <w:fldChar w:fldCharType="end"/>
    </w:r>
    <w:r w:rsidR="00E15942">
      <w:rPr>
        <w:rFonts w:ascii="Arial" w:hAnsi="Arial" w:cs="Arial"/>
        <w:sz w:val="12"/>
        <w:szCs w:val="12"/>
      </w:rPr>
      <w:t>/ 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8B" w:rsidRDefault="0069758B">
      <w:r>
        <w:separator/>
      </w:r>
    </w:p>
  </w:footnote>
  <w:footnote w:type="continuationSeparator" w:id="0">
    <w:p w:rsidR="0069758B" w:rsidRDefault="0069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59" w:rsidRDefault="00F50859">
    <w:pPr>
      <w:pStyle w:val="Kopfzeile"/>
    </w:pPr>
    <w:r w:rsidRPr="00A50E75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D1E7C7C" wp14:editId="159A8A40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5554980" cy="495300"/>
          <wp:effectExtent l="0" t="0" r="7620" b="0"/>
          <wp:wrapNone/>
          <wp:docPr id="1" name="Oaw.2012090514444143324024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9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4A92"/>
    <w:multiLevelType w:val="hybridMultilevel"/>
    <w:tmpl w:val="6CD23242"/>
    <w:lvl w:ilvl="0" w:tplc="D04C8A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6Hz8VzEAquIyLkMfsUkRlbL35CTpdsOdo52DUzHk9jRAj3Iy3bO5vugANkMh3b+gf27zP2DD+JyzAl9dKDnhQ==" w:salt="0oMRHCKUdJGAMz7DB23bB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1"/>
    <w:rsid w:val="00000109"/>
    <w:rsid w:val="00002EEC"/>
    <w:rsid w:val="00006E11"/>
    <w:rsid w:val="0001194F"/>
    <w:rsid w:val="000139DD"/>
    <w:rsid w:val="00013D23"/>
    <w:rsid w:val="0002209C"/>
    <w:rsid w:val="00022794"/>
    <w:rsid w:val="00023788"/>
    <w:rsid w:val="0003551A"/>
    <w:rsid w:val="00042853"/>
    <w:rsid w:val="00060508"/>
    <w:rsid w:val="0006436C"/>
    <w:rsid w:val="00065718"/>
    <w:rsid w:val="00084FE3"/>
    <w:rsid w:val="0008655E"/>
    <w:rsid w:val="00087783"/>
    <w:rsid w:val="00095072"/>
    <w:rsid w:val="0009518D"/>
    <w:rsid w:val="0009755F"/>
    <w:rsid w:val="000B1DF3"/>
    <w:rsid w:val="000C06DC"/>
    <w:rsid w:val="000C0A29"/>
    <w:rsid w:val="000C2681"/>
    <w:rsid w:val="000C4E6B"/>
    <w:rsid w:val="000D4523"/>
    <w:rsid w:val="000E1435"/>
    <w:rsid w:val="000F0660"/>
    <w:rsid w:val="000F2E68"/>
    <w:rsid w:val="000F3490"/>
    <w:rsid w:val="000F381E"/>
    <w:rsid w:val="000F6ABA"/>
    <w:rsid w:val="00107419"/>
    <w:rsid w:val="00115949"/>
    <w:rsid w:val="001277BA"/>
    <w:rsid w:val="00130748"/>
    <w:rsid w:val="0013147B"/>
    <w:rsid w:val="001327CE"/>
    <w:rsid w:val="00136758"/>
    <w:rsid w:val="001442F4"/>
    <w:rsid w:val="001459A0"/>
    <w:rsid w:val="00153D95"/>
    <w:rsid w:val="00160A11"/>
    <w:rsid w:val="001612BA"/>
    <w:rsid w:val="00161E76"/>
    <w:rsid w:val="00172B88"/>
    <w:rsid w:val="00174003"/>
    <w:rsid w:val="00183D1F"/>
    <w:rsid w:val="001877B9"/>
    <w:rsid w:val="001937BE"/>
    <w:rsid w:val="00194FF0"/>
    <w:rsid w:val="001A225C"/>
    <w:rsid w:val="001A367C"/>
    <w:rsid w:val="001A469A"/>
    <w:rsid w:val="001A7FF3"/>
    <w:rsid w:val="001B279E"/>
    <w:rsid w:val="001B7FC5"/>
    <w:rsid w:val="001C024A"/>
    <w:rsid w:val="001C5503"/>
    <w:rsid w:val="001D3BD2"/>
    <w:rsid w:val="001D4382"/>
    <w:rsid w:val="001E111F"/>
    <w:rsid w:val="001E1A02"/>
    <w:rsid w:val="001E3081"/>
    <w:rsid w:val="001E4B25"/>
    <w:rsid w:val="001F231B"/>
    <w:rsid w:val="001F658B"/>
    <w:rsid w:val="00206C30"/>
    <w:rsid w:val="002227A5"/>
    <w:rsid w:val="00235916"/>
    <w:rsid w:val="00242313"/>
    <w:rsid w:val="00255C07"/>
    <w:rsid w:val="002570DE"/>
    <w:rsid w:val="00262480"/>
    <w:rsid w:val="002653C8"/>
    <w:rsid w:val="00265600"/>
    <w:rsid w:val="002700FC"/>
    <w:rsid w:val="0028113B"/>
    <w:rsid w:val="00285364"/>
    <w:rsid w:val="00285A84"/>
    <w:rsid w:val="002921DC"/>
    <w:rsid w:val="002936DD"/>
    <w:rsid w:val="00294C45"/>
    <w:rsid w:val="002A34CE"/>
    <w:rsid w:val="002B2935"/>
    <w:rsid w:val="002C0CFB"/>
    <w:rsid w:val="002C5F04"/>
    <w:rsid w:val="002D6520"/>
    <w:rsid w:val="002D6A3A"/>
    <w:rsid w:val="002E2D0D"/>
    <w:rsid w:val="002F00BC"/>
    <w:rsid w:val="00306310"/>
    <w:rsid w:val="0031465E"/>
    <w:rsid w:val="00320EAA"/>
    <w:rsid w:val="00324374"/>
    <w:rsid w:val="00332843"/>
    <w:rsid w:val="00332C81"/>
    <w:rsid w:val="0034412E"/>
    <w:rsid w:val="00345915"/>
    <w:rsid w:val="003472CD"/>
    <w:rsid w:val="00350B36"/>
    <w:rsid w:val="00350E07"/>
    <w:rsid w:val="00354907"/>
    <w:rsid w:val="003617E6"/>
    <w:rsid w:val="003636E3"/>
    <w:rsid w:val="003729B7"/>
    <w:rsid w:val="003819F4"/>
    <w:rsid w:val="00382434"/>
    <w:rsid w:val="0039062F"/>
    <w:rsid w:val="00394C47"/>
    <w:rsid w:val="003A416E"/>
    <w:rsid w:val="003A6D50"/>
    <w:rsid w:val="003A7C26"/>
    <w:rsid w:val="003B0422"/>
    <w:rsid w:val="003B3656"/>
    <w:rsid w:val="003B6E7F"/>
    <w:rsid w:val="003C1D47"/>
    <w:rsid w:val="003C76D3"/>
    <w:rsid w:val="003D1BD2"/>
    <w:rsid w:val="003D5B4F"/>
    <w:rsid w:val="003E1372"/>
    <w:rsid w:val="003E187E"/>
    <w:rsid w:val="003E3B9B"/>
    <w:rsid w:val="003E70C3"/>
    <w:rsid w:val="003F19C9"/>
    <w:rsid w:val="003F19DD"/>
    <w:rsid w:val="003F1B96"/>
    <w:rsid w:val="003F35E9"/>
    <w:rsid w:val="003F7CE6"/>
    <w:rsid w:val="00401ADD"/>
    <w:rsid w:val="004029B7"/>
    <w:rsid w:val="00410CDA"/>
    <w:rsid w:val="00417D3E"/>
    <w:rsid w:val="00423BFB"/>
    <w:rsid w:val="004249D4"/>
    <w:rsid w:val="0042748C"/>
    <w:rsid w:val="00430EC9"/>
    <w:rsid w:val="0043316C"/>
    <w:rsid w:val="004350AD"/>
    <w:rsid w:val="004356A7"/>
    <w:rsid w:val="00435744"/>
    <w:rsid w:val="00440B1C"/>
    <w:rsid w:val="004416D5"/>
    <w:rsid w:val="004416FB"/>
    <w:rsid w:val="00447BB3"/>
    <w:rsid w:val="00455361"/>
    <w:rsid w:val="00467D06"/>
    <w:rsid w:val="00471C1D"/>
    <w:rsid w:val="00472160"/>
    <w:rsid w:val="00472268"/>
    <w:rsid w:val="004732D2"/>
    <w:rsid w:val="00473B71"/>
    <w:rsid w:val="00475826"/>
    <w:rsid w:val="00475A59"/>
    <w:rsid w:val="004852AD"/>
    <w:rsid w:val="004865FF"/>
    <w:rsid w:val="00492E86"/>
    <w:rsid w:val="004A4B4D"/>
    <w:rsid w:val="004A508E"/>
    <w:rsid w:val="004A5BDD"/>
    <w:rsid w:val="004B355B"/>
    <w:rsid w:val="004B4D0C"/>
    <w:rsid w:val="004C0FD4"/>
    <w:rsid w:val="004D038F"/>
    <w:rsid w:val="004D75ED"/>
    <w:rsid w:val="004F6365"/>
    <w:rsid w:val="0050090B"/>
    <w:rsid w:val="00500B81"/>
    <w:rsid w:val="00504BBC"/>
    <w:rsid w:val="00511EE4"/>
    <w:rsid w:val="005266F4"/>
    <w:rsid w:val="00530FB8"/>
    <w:rsid w:val="00533483"/>
    <w:rsid w:val="00536E95"/>
    <w:rsid w:val="00537D2D"/>
    <w:rsid w:val="00577F32"/>
    <w:rsid w:val="00582DC4"/>
    <w:rsid w:val="00593656"/>
    <w:rsid w:val="005A3C71"/>
    <w:rsid w:val="005A6A0E"/>
    <w:rsid w:val="005B43E3"/>
    <w:rsid w:val="005C0BCF"/>
    <w:rsid w:val="005C2580"/>
    <w:rsid w:val="005D0DA3"/>
    <w:rsid w:val="005D2A86"/>
    <w:rsid w:val="005E156B"/>
    <w:rsid w:val="005E6729"/>
    <w:rsid w:val="005E7918"/>
    <w:rsid w:val="005F0CA6"/>
    <w:rsid w:val="005F4508"/>
    <w:rsid w:val="005F4CEE"/>
    <w:rsid w:val="005F50CA"/>
    <w:rsid w:val="005F7DB7"/>
    <w:rsid w:val="00601FDF"/>
    <w:rsid w:val="00610DF4"/>
    <w:rsid w:val="006142DE"/>
    <w:rsid w:val="006157D3"/>
    <w:rsid w:val="00624FB6"/>
    <w:rsid w:val="00627677"/>
    <w:rsid w:val="00632A55"/>
    <w:rsid w:val="0063529F"/>
    <w:rsid w:val="006352F0"/>
    <w:rsid w:val="006359D1"/>
    <w:rsid w:val="00636F4B"/>
    <w:rsid w:val="00650870"/>
    <w:rsid w:val="00651859"/>
    <w:rsid w:val="00652E2F"/>
    <w:rsid w:val="00656DBE"/>
    <w:rsid w:val="00662AF5"/>
    <w:rsid w:val="006636C6"/>
    <w:rsid w:val="00664129"/>
    <w:rsid w:val="006723BE"/>
    <w:rsid w:val="0067605A"/>
    <w:rsid w:val="00676137"/>
    <w:rsid w:val="00677501"/>
    <w:rsid w:val="0068225D"/>
    <w:rsid w:val="00687AF8"/>
    <w:rsid w:val="00690354"/>
    <w:rsid w:val="0069189F"/>
    <w:rsid w:val="0069351A"/>
    <w:rsid w:val="0069758B"/>
    <w:rsid w:val="006978AE"/>
    <w:rsid w:val="006A1866"/>
    <w:rsid w:val="006B1A8B"/>
    <w:rsid w:val="006B68C8"/>
    <w:rsid w:val="006B7191"/>
    <w:rsid w:val="006C1118"/>
    <w:rsid w:val="006C4B14"/>
    <w:rsid w:val="006C6942"/>
    <w:rsid w:val="006D0073"/>
    <w:rsid w:val="006E3862"/>
    <w:rsid w:val="006E5897"/>
    <w:rsid w:val="006F1B49"/>
    <w:rsid w:val="006F6B3B"/>
    <w:rsid w:val="00703310"/>
    <w:rsid w:val="00704269"/>
    <w:rsid w:val="0070571F"/>
    <w:rsid w:val="00706740"/>
    <w:rsid w:val="00706E03"/>
    <w:rsid w:val="00706E80"/>
    <w:rsid w:val="00711A0E"/>
    <w:rsid w:val="00712819"/>
    <w:rsid w:val="00713D61"/>
    <w:rsid w:val="00717E5C"/>
    <w:rsid w:val="0072152D"/>
    <w:rsid w:val="00721AE7"/>
    <w:rsid w:val="00724A88"/>
    <w:rsid w:val="00732212"/>
    <w:rsid w:val="00741749"/>
    <w:rsid w:val="00747795"/>
    <w:rsid w:val="0075667C"/>
    <w:rsid w:val="00760B41"/>
    <w:rsid w:val="007659B0"/>
    <w:rsid w:val="00765E21"/>
    <w:rsid w:val="007708F2"/>
    <w:rsid w:val="00770A03"/>
    <w:rsid w:val="00771FC2"/>
    <w:rsid w:val="007725D9"/>
    <w:rsid w:val="00772D09"/>
    <w:rsid w:val="00772E98"/>
    <w:rsid w:val="0077629A"/>
    <w:rsid w:val="007862C1"/>
    <w:rsid w:val="007919B9"/>
    <w:rsid w:val="00794BB8"/>
    <w:rsid w:val="007A217A"/>
    <w:rsid w:val="007A36D5"/>
    <w:rsid w:val="007A3ED7"/>
    <w:rsid w:val="007B49F2"/>
    <w:rsid w:val="007B7DA7"/>
    <w:rsid w:val="007C1C20"/>
    <w:rsid w:val="007C4829"/>
    <w:rsid w:val="007C6758"/>
    <w:rsid w:val="007E4D24"/>
    <w:rsid w:val="007F1704"/>
    <w:rsid w:val="00800D77"/>
    <w:rsid w:val="00807459"/>
    <w:rsid w:val="008119CF"/>
    <w:rsid w:val="00811CF5"/>
    <w:rsid w:val="00813272"/>
    <w:rsid w:val="00817BBA"/>
    <w:rsid w:val="00823058"/>
    <w:rsid w:val="00826171"/>
    <w:rsid w:val="00830F6C"/>
    <w:rsid w:val="00831AD4"/>
    <w:rsid w:val="00836E04"/>
    <w:rsid w:val="008447FF"/>
    <w:rsid w:val="00850462"/>
    <w:rsid w:val="00850D50"/>
    <w:rsid w:val="008515A8"/>
    <w:rsid w:val="00851FA2"/>
    <w:rsid w:val="00857783"/>
    <w:rsid w:val="00875EB1"/>
    <w:rsid w:val="00882AE2"/>
    <w:rsid w:val="008854ED"/>
    <w:rsid w:val="00893EBE"/>
    <w:rsid w:val="008A696D"/>
    <w:rsid w:val="008A7D78"/>
    <w:rsid w:val="008B1C5B"/>
    <w:rsid w:val="008B2108"/>
    <w:rsid w:val="008B2333"/>
    <w:rsid w:val="008B2841"/>
    <w:rsid w:val="008B485C"/>
    <w:rsid w:val="008C0147"/>
    <w:rsid w:val="008C347F"/>
    <w:rsid w:val="008C5824"/>
    <w:rsid w:val="008D47DE"/>
    <w:rsid w:val="008D6EC7"/>
    <w:rsid w:val="008F1AD4"/>
    <w:rsid w:val="009023C8"/>
    <w:rsid w:val="00912292"/>
    <w:rsid w:val="00922B63"/>
    <w:rsid w:val="00931FD0"/>
    <w:rsid w:val="00947183"/>
    <w:rsid w:val="00955D98"/>
    <w:rsid w:val="00960B77"/>
    <w:rsid w:val="00962725"/>
    <w:rsid w:val="00962D04"/>
    <w:rsid w:val="0097734B"/>
    <w:rsid w:val="00981400"/>
    <w:rsid w:val="009833EB"/>
    <w:rsid w:val="009967BF"/>
    <w:rsid w:val="009A2FA8"/>
    <w:rsid w:val="009A366D"/>
    <w:rsid w:val="009C4F60"/>
    <w:rsid w:val="009C7DBE"/>
    <w:rsid w:val="009D346A"/>
    <w:rsid w:val="009E0576"/>
    <w:rsid w:val="009E34E5"/>
    <w:rsid w:val="009E5F11"/>
    <w:rsid w:val="009E7F23"/>
    <w:rsid w:val="009F0E3D"/>
    <w:rsid w:val="009F4595"/>
    <w:rsid w:val="00A00487"/>
    <w:rsid w:val="00A00A1C"/>
    <w:rsid w:val="00A06202"/>
    <w:rsid w:val="00A106D4"/>
    <w:rsid w:val="00A22E8C"/>
    <w:rsid w:val="00A24555"/>
    <w:rsid w:val="00A24B53"/>
    <w:rsid w:val="00A2774B"/>
    <w:rsid w:val="00A339D6"/>
    <w:rsid w:val="00A34C70"/>
    <w:rsid w:val="00A35F3E"/>
    <w:rsid w:val="00A375B7"/>
    <w:rsid w:val="00A458A2"/>
    <w:rsid w:val="00A47622"/>
    <w:rsid w:val="00A52B23"/>
    <w:rsid w:val="00A578FF"/>
    <w:rsid w:val="00A770C7"/>
    <w:rsid w:val="00A82F11"/>
    <w:rsid w:val="00A852F8"/>
    <w:rsid w:val="00A92947"/>
    <w:rsid w:val="00A95CE0"/>
    <w:rsid w:val="00AA0BAE"/>
    <w:rsid w:val="00AA2659"/>
    <w:rsid w:val="00AA4693"/>
    <w:rsid w:val="00AA5ACC"/>
    <w:rsid w:val="00AA5D29"/>
    <w:rsid w:val="00AA6578"/>
    <w:rsid w:val="00AA7887"/>
    <w:rsid w:val="00AB2F8C"/>
    <w:rsid w:val="00AB546D"/>
    <w:rsid w:val="00AB59D6"/>
    <w:rsid w:val="00AB7BFE"/>
    <w:rsid w:val="00AC042F"/>
    <w:rsid w:val="00AC3BFA"/>
    <w:rsid w:val="00AC47C3"/>
    <w:rsid w:val="00AC50AD"/>
    <w:rsid w:val="00AC63FA"/>
    <w:rsid w:val="00AD3209"/>
    <w:rsid w:val="00AD4936"/>
    <w:rsid w:val="00AD5360"/>
    <w:rsid w:val="00AD576D"/>
    <w:rsid w:val="00AE6084"/>
    <w:rsid w:val="00AF56C6"/>
    <w:rsid w:val="00B038B4"/>
    <w:rsid w:val="00B12F03"/>
    <w:rsid w:val="00B1320F"/>
    <w:rsid w:val="00B13441"/>
    <w:rsid w:val="00B21DAD"/>
    <w:rsid w:val="00B252F9"/>
    <w:rsid w:val="00B26727"/>
    <w:rsid w:val="00B305ED"/>
    <w:rsid w:val="00B31605"/>
    <w:rsid w:val="00B44951"/>
    <w:rsid w:val="00B47A9A"/>
    <w:rsid w:val="00B521F1"/>
    <w:rsid w:val="00B54E15"/>
    <w:rsid w:val="00B67A5B"/>
    <w:rsid w:val="00B67A9F"/>
    <w:rsid w:val="00B702B6"/>
    <w:rsid w:val="00B70990"/>
    <w:rsid w:val="00B813E9"/>
    <w:rsid w:val="00B91A38"/>
    <w:rsid w:val="00B94AAB"/>
    <w:rsid w:val="00BB7C34"/>
    <w:rsid w:val="00BC37DF"/>
    <w:rsid w:val="00BC7D6F"/>
    <w:rsid w:val="00BF35D4"/>
    <w:rsid w:val="00BF6496"/>
    <w:rsid w:val="00C049AC"/>
    <w:rsid w:val="00C05F4E"/>
    <w:rsid w:val="00C07BDB"/>
    <w:rsid w:val="00C219B1"/>
    <w:rsid w:val="00C23A8E"/>
    <w:rsid w:val="00C24ED6"/>
    <w:rsid w:val="00C253FE"/>
    <w:rsid w:val="00C261C6"/>
    <w:rsid w:val="00C3194F"/>
    <w:rsid w:val="00C33D26"/>
    <w:rsid w:val="00C459A4"/>
    <w:rsid w:val="00C47A04"/>
    <w:rsid w:val="00C525E7"/>
    <w:rsid w:val="00C52FDD"/>
    <w:rsid w:val="00C617A0"/>
    <w:rsid w:val="00C65BD0"/>
    <w:rsid w:val="00C704E7"/>
    <w:rsid w:val="00C77FB8"/>
    <w:rsid w:val="00C8204D"/>
    <w:rsid w:val="00C8209A"/>
    <w:rsid w:val="00C8217A"/>
    <w:rsid w:val="00C841D6"/>
    <w:rsid w:val="00C86662"/>
    <w:rsid w:val="00C87B8A"/>
    <w:rsid w:val="00C907D8"/>
    <w:rsid w:val="00C95207"/>
    <w:rsid w:val="00C9607F"/>
    <w:rsid w:val="00C97986"/>
    <w:rsid w:val="00CA0C04"/>
    <w:rsid w:val="00CA4150"/>
    <w:rsid w:val="00CC1174"/>
    <w:rsid w:val="00CC3FFA"/>
    <w:rsid w:val="00CD1EC6"/>
    <w:rsid w:val="00CD3FB8"/>
    <w:rsid w:val="00CE0A73"/>
    <w:rsid w:val="00CE2070"/>
    <w:rsid w:val="00CE2299"/>
    <w:rsid w:val="00CF33A9"/>
    <w:rsid w:val="00CF7AB6"/>
    <w:rsid w:val="00D07953"/>
    <w:rsid w:val="00D147C0"/>
    <w:rsid w:val="00D2099E"/>
    <w:rsid w:val="00D21815"/>
    <w:rsid w:val="00D64A09"/>
    <w:rsid w:val="00D6569A"/>
    <w:rsid w:val="00D765AF"/>
    <w:rsid w:val="00D85A24"/>
    <w:rsid w:val="00D93E33"/>
    <w:rsid w:val="00D93FDA"/>
    <w:rsid w:val="00DE1893"/>
    <w:rsid w:val="00DE2A22"/>
    <w:rsid w:val="00DE7967"/>
    <w:rsid w:val="00DE7EBD"/>
    <w:rsid w:val="00DF2E30"/>
    <w:rsid w:val="00E025AF"/>
    <w:rsid w:val="00E0480E"/>
    <w:rsid w:val="00E0553F"/>
    <w:rsid w:val="00E117C0"/>
    <w:rsid w:val="00E11971"/>
    <w:rsid w:val="00E122BE"/>
    <w:rsid w:val="00E12F90"/>
    <w:rsid w:val="00E13D57"/>
    <w:rsid w:val="00E15597"/>
    <w:rsid w:val="00E15942"/>
    <w:rsid w:val="00E15EAB"/>
    <w:rsid w:val="00E210AC"/>
    <w:rsid w:val="00E228BF"/>
    <w:rsid w:val="00E23059"/>
    <w:rsid w:val="00E3113E"/>
    <w:rsid w:val="00E40D61"/>
    <w:rsid w:val="00E42A4C"/>
    <w:rsid w:val="00E43CAA"/>
    <w:rsid w:val="00E45862"/>
    <w:rsid w:val="00E45B88"/>
    <w:rsid w:val="00E475B3"/>
    <w:rsid w:val="00E505B8"/>
    <w:rsid w:val="00E55665"/>
    <w:rsid w:val="00E6209A"/>
    <w:rsid w:val="00E74838"/>
    <w:rsid w:val="00E7529A"/>
    <w:rsid w:val="00E77199"/>
    <w:rsid w:val="00E80569"/>
    <w:rsid w:val="00E81A73"/>
    <w:rsid w:val="00E82899"/>
    <w:rsid w:val="00E86476"/>
    <w:rsid w:val="00E90287"/>
    <w:rsid w:val="00E91673"/>
    <w:rsid w:val="00E94A8F"/>
    <w:rsid w:val="00E97356"/>
    <w:rsid w:val="00E974AC"/>
    <w:rsid w:val="00EA5066"/>
    <w:rsid w:val="00EB51CB"/>
    <w:rsid w:val="00EB5D43"/>
    <w:rsid w:val="00EC63B4"/>
    <w:rsid w:val="00ED02E0"/>
    <w:rsid w:val="00ED55D2"/>
    <w:rsid w:val="00ED643E"/>
    <w:rsid w:val="00EE2CEA"/>
    <w:rsid w:val="00EE3E72"/>
    <w:rsid w:val="00EE708D"/>
    <w:rsid w:val="00EF60F8"/>
    <w:rsid w:val="00EF7680"/>
    <w:rsid w:val="00F2066B"/>
    <w:rsid w:val="00F25950"/>
    <w:rsid w:val="00F45E4A"/>
    <w:rsid w:val="00F50859"/>
    <w:rsid w:val="00F61A41"/>
    <w:rsid w:val="00F7379A"/>
    <w:rsid w:val="00F758B2"/>
    <w:rsid w:val="00F87574"/>
    <w:rsid w:val="00F8798E"/>
    <w:rsid w:val="00F87F05"/>
    <w:rsid w:val="00FB3085"/>
    <w:rsid w:val="00FC5262"/>
    <w:rsid w:val="00FD1DBB"/>
    <w:rsid w:val="00FE2D61"/>
    <w:rsid w:val="00FE67F5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;"/>
  <w15:docId w15:val="{BD10ED34-A8F5-4103-ABA5-C6FA585A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410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1ADD"/>
  </w:style>
  <w:style w:type="paragraph" w:styleId="Sprechblasentext">
    <w:name w:val="Balloon Text"/>
    <w:basedOn w:val="Standard"/>
    <w:semiHidden/>
    <w:rsid w:val="00AA5ACC"/>
    <w:rPr>
      <w:rFonts w:ascii="Tahoma" w:hAnsi="Tahoma" w:cs="Tahoma"/>
      <w:sz w:val="16"/>
      <w:szCs w:val="16"/>
    </w:rPr>
  </w:style>
  <w:style w:type="character" w:styleId="Hyperlink">
    <w:name w:val="Hyperlink"/>
    <w:rsid w:val="0017400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2ABC-805E-4D09-A6F0-CB239D9C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8A02310B</Template>
  <TotalTime>0</TotalTime>
  <Pages>2</Pages>
  <Words>712</Words>
  <Characters>4488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 für eine Betreuungsstruktur der Stadt Biel</vt:lpstr>
      <vt:lpstr>Anmeldung für eine Betreuungsstruktur der Stadt Biel</vt:lpstr>
    </vt:vector>
  </TitlesOfParts>
  <Company>Stadtverwaltung Biel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eine Betreuungsstruktur der Stadt Biel</dc:title>
  <dc:creator>bbsladur</dc:creator>
  <cp:lastModifiedBy>Haller Ursula</cp:lastModifiedBy>
  <cp:revision>2</cp:revision>
  <cp:lastPrinted>2017-06-28T12:27:00Z</cp:lastPrinted>
  <dcterms:created xsi:type="dcterms:W3CDTF">2018-06-12T11:31:00Z</dcterms:created>
  <dcterms:modified xsi:type="dcterms:W3CDTF">2018-06-12T11:31:00Z</dcterms:modified>
</cp:coreProperties>
</file>